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8C0B" w14:textId="77777777" w:rsidR="00C00396" w:rsidRPr="004C7C75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4C7C75">
        <w:rPr>
          <w:rFonts w:ascii="Calibri" w:hAnsi="Calibri" w:cs="Calibri"/>
          <w:b/>
          <w:szCs w:val="22"/>
        </w:rPr>
        <w:t>EXPRESSION OF INTEREST</w:t>
      </w:r>
    </w:p>
    <w:p w14:paraId="4FBDE97B" w14:textId="77777777" w:rsidR="00C00396" w:rsidRPr="004C7C75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4C7C75">
        <w:rPr>
          <w:rFonts w:ascii="Calibri" w:hAnsi="Calibri" w:cs="Calibri"/>
          <w:b/>
          <w:szCs w:val="22"/>
        </w:rPr>
        <w:t>APPOINTMENT AS A LAWYER MEMBER TO A LAWYERS STANDARDS COMMITTEE</w:t>
      </w:r>
    </w:p>
    <w:p w14:paraId="0A37501D" w14:textId="77777777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</w:rPr>
      </w:pPr>
    </w:p>
    <w:p w14:paraId="6D99ED70" w14:textId="77777777" w:rsidR="00C00396" w:rsidRPr="0055712D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Full name:</w:t>
      </w:r>
      <w:r>
        <w:rPr>
          <w:rFonts w:ascii="Calibri" w:hAnsi="Calibri" w:cs="Calibri"/>
          <w:szCs w:val="22"/>
        </w:rPr>
        <w:tab/>
      </w:r>
      <w:r w:rsidRPr="0055712D">
        <w:rPr>
          <w:rFonts w:ascii="Calibri" w:hAnsi="Calibri" w:cs="Calibri"/>
          <w:szCs w:val="22"/>
        </w:rPr>
        <w:t>______________________________________________________________</w:t>
      </w:r>
    </w:p>
    <w:p w14:paraId="55DEF6BD" w14:textId="710C17AF" w:rsidR="00C00396" w:rsidRDefault="00C00396" w:rsidP="5EAD94F5">
      <w:pPr>
        <w:spacing w:line="360" w:lineRule="auto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Address:   </w:t>
      </w:r>
      <w:r>
        <w:rPr>
          <w:rFonts w:ascii="Calibri" w:hAnsi="Calibri" w:cs="Calibri"/>
          <w:szCs w:val="22"/>
        </w:rPr>
        <w:tab/>
      </w:r>
      <w:r w:rsidRPr="5EAD94F5">
        <w:rPr>
          <w:rFonts w:ascii="Calibri" w:hAnsi="Calibri" w:cs="Calibri"/>
        </w:rPr>
        <w:t>______________________________________________________________</w:t>
      </w:r>
    </w:p>
    <w:p w14:paraId="07E8DA5C" w14:textId="5BCE641B" w:rsidR="00C00396" w:rsidRDefault="5EAD94F5" w:rsidP="5EAD94F5">
      <w:pPr>
        <w:spacing w:line="360" w:lineRule="auto"/>
        <w:ind w:left="720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______________________________________________________________</w:t>
      </w:r>
    </w:p>
    <w:p w14:paraId="4ECDCB3F" w14:textId="35F9AA3B" w:rsidR="00C00396" w:rsidRPr="0055712D" w:rsidRDefault="5EAD94F5" w:rsidP="5EAD94F5">
      <w:pPr>
        <w:spacing w:line="360" w:lineRule="auto"/>
        <w:ind w:left="720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_________________________________________________________________</w:t>
      </w:r>
    </w:p>
    <w:p w14:paraId="02EB378F" w14:textId="77777777" w:rsidR="00743129" w:rsidRDefault="00743129" w:rsidP="00C00396">
      <w:pPr>
        <w:rPr>
          <w:rFonts w:ascii="Calibri" w:hAnsi="Calibri" w:cs="Calibri"/>
          <w:szCs w:val="22"/>
        </w:rPr>
      </w:pPr>
    </w:p>
    <w:p w14:paraId="1B263063" w14:textId="77777777" w:rsidR="00C00396" w:rsidRPr="0055712D" w:rsidRDefault="00C00396" w:rsidP="00C00396">
      <w:pPr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Contact details:</w:t>
      </w:r>
    </w:p>
    <w:p w14:paraId="6A05A809" w14:textId="77777777" w:rsidR="00C00396" w:rsidRPr="0055712D" w:rsidRDefault="00C00396" w:rsidP="5EAD94F5">
      <w:pPr>
        <w:rPr>
          <w:rFonts w:ascii="Calibri" w:hAnsi="Calibri" w:cs="Calibri"/>
        </w:rPr>
      </w:pPr>
    </w:p>
    <w:p w14:paraId="196B4DD3" w14:textId="5CF57A24" w:rsidR="5EAD94F5" w:rsidRDefault="5EAD94F5" w:rsidP="5EAD94F5">
      <w:pPr>
        <w:rPr>
          <w:rFonts w:ascii="Calibri" w:hAnsi="Calibri" w:cs="Calibri"/>
        </w:rPr>
      </w:pPr>
    </w:p>
    <w:p w14:paraId="70C916A1" w14:textId="77777777" w:rsidR="00C00396" w:rsidRPr="0055712D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Phone:</w:t>
      </w:r>
      <w:r>
        <w:rPr>
          <w:rFonts w:ascii="Calibri" w:hAnsi="Calibri" w:cs="Calibri"/>
          <w:szCs w:val="22"/>
        </w:rPr>
        <w:tab/>
      </w:r>
      <w:r w:rsidRPr="0055712D">
        <w:rPr>
          <w:rFonts w:ascii="Calibri" w:hAnsi="Calibri" w:cs="Calibri"/>
          <w:szCs w:val="22"/>
        </w:rPr>
        <w:tab/>
        <w:t>__________________________________</w:t>
      </w:r>
    </w:p>
    <w:p w14:paraId="1F12C4F9" w14:textId="77777777" w:rsidR="00C00396" w:rsidRPr="0055712D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Mobile:</w:t>
      </w:r>
      <w:r w:rsidRPr="0055712D">
        <w:rPr>
          <w:rFonts w:ascii="Calibri" w:hAnsi="Calibri" w:cs="Calibri"/>
          <w:szCs w:val="22"/>
        </w:rPr>
        <w:tab/>
        <w:t>__________________________________</w:t>
      </w:r>
    </w:p>
    <w:p w14:paraId="509F6F92" w14:textId="77777777" w:rsidR="00743129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Email:</w:t>
      </w:r>
      <w:r w:rsidRPr="0055712D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5712D">
        <w:rPr>
          <w:rFonts w:ascii="Calibri" w:hAnsi="Calibri" w:cs="Calibri"/>
          <w:szCs w:val="22"/>
        </w:rPr>
        <w:t>__________________________________</w:t>
      </w:r>
    </w:p>
    <w:p w14:paraId="5A39BBE3" w14:textId="77777777" w:rsidR="00743129" w:rsidRPr="0055712D" w:rsidRDefault="00743129" w:rsidP="00C00396">
      <w:pPr>
        <w:spacing w:line="360" w:lineRule="auto"/>
        <w:rPr>
          <w:rFonts w:ascii="Calibri" w:hAnsi="Calibri" w:cs="Calibri"/>
          <w:szCs w:val="22"/>
        </w:rPr>
      </w:pPr>
    </w:p>
    <w:p w14:paraId="41C8F396" w14:textId="77777777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rPr>
          <w:sz w:val="22"/>
        </w:rPr>
      </w:pPr>
    </w:p>
    <w:p w14:paraId="19FDF2D7" w14:textId="77777777" w:rsidR="00C00396" w:rsidRPr="007A3871" w:rsidRDefault="00C00396" w:rsidP="00C00396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rPr>
          <w:rFonts w:ascii="Calibri" w:hAnsi="Calibri" w:cs="Calibri"/>
        </w:rPr>
      </w:pPr>
      <w:proofErr w:type="gramStart"/>
      <w:r w:rsidRPr="007A3871">
        <w:rPr>
          <w:rFonts w:ascii="Calibri" w:hAnsi="Calibri" w:cs="Calibri"/>
        </w:rPr>
        <w:t>I  submit</w:t>
      </w:r>
      <w:proofErr w:type="gramEnd"/>
      <w:r w:rsidRPr="007A3871">
        <w:rPr>
          <w:rFonts w:ascii="Calibri" w:hAnsi="Calibri" w:cs="Calibri"/>
        </w:rPr>
        <w:t xml:space="preserve"> this expression of interest in respect of a position as a lawyer member to serve on a Lawyers Standards Committee</w:t>
      </w:r>
    </w:p>
    <w:p w14:paraId="72A3D3EC" w14:textId="77777777" w:rsidR="00C00396" w:rsidRPr="007A3871" w:rsidRDefault="00C00396" w:rsidP="00C00396">
      <w:pPr>
        <w:rPr>
          <w:rFonts w:ascii="Calibri" w:hAnsi="Calibri" w:cs="Calibri"/>
        </w:rPr>
      </w:pPr>
    </w:p>
    <w:p w14:paraId="61525AD8" w14:textId="77777777" w:rsidR="00C00396" w:rsidRPr="007A3871" w:rsidRDefault="5EAD94F5" w:rsidP="00C00396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rPr>
          <w:rFonts w:ascii="Calibri" w:hAnsi="Calibri" w:cs="Calibri"/>
        </w:rPr>
      </w:pPr>
      <w:r w:rsidRPr="5EAD94F5">
        <w:rPr>
          <w:rFonts w:ascii="Calibri" w:hAnsi="Calibri" w:cs="Calibri"/>
        </w:rPr>
        <w:t>I have practised as a lawyer for a period or periods aggregating not less than five years [provide details]:</w:t>
      </w:r>
    </w:p>
    <w:p w14:paraId="09547695" w14:textId="0C24AEDD" w:rsidR="5EAD94F5" w:rsidRDefault="5EAD94F5" w:rsidP="5EAD94F5">
      <w:pPr>
        <w:spacing w:line="360" w:lineRule="auto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  __________________________________________________________________</w:t>
      </w:r>
    </w:p>
    <w:p w14:paraId="6C627858" w14:textId="25D17809" w:rsidR="5EAD94F5" w:rsidRDefault="5EAD94F5" w:rsidP="5EAD94F5">
      <w:pPr>
        <w:spacing w:line="360" w:lineRule="auto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  __________________________________________________________________</w:t>
      </w:r>
    </w:p>
    <w:p w14:paraId="6D104144" w14:textId="43F3B824" w:rsidR="5EAD94F5" w:rsidRDefault="5EAD94F5" w:rsidP="5EAD94F5">
      <w:pPr>
        <w:spacing w:line="360" w:lineRule="auto"/>
        <w:ind w:left="363"/>
        <w:rPr>
          <w:rFonts w:ascii="Calibri" w:hAnsi="Calibri" w:cs="Calibri"/>
        </w:rPr>
      </w:pPr>
      <w:r w:rsidRPr="5EAD94F5">
        <w:rPr>
          <w:rFonts w:ascii="Calibri" w:hAnsi="Calibri" w:cs="Calibri"/>
        </w:rPr>
        <w:t>__________________________________________________________________</w:t>
      </w:r>
    </w:p>
    <w:p w14:paraId="4FBBB150" w14:textId="45DB4CF9" w:rsidR="5EAD94F5" w:rsidRDefault="5EAD94F5" w:rsidP="5EAD94F5">
      <w:pPr>
        <w:ind w:left="363"/>
        <w:rPr>
          <w:rFonts w:ascii="Calibri" w:hAnsi="Calibri" w:cs="Calibri"/>
        </w:rPr>
      </w:pPr>
    </w:p>
    <w:p w14:paraId="0EFDBE58" w14:textId="77777777" w:rsidR="00CB7A4D" w:rsidRPr="00CB7A4D" w:rsidRDefault="00C00396" w:rsidP="00CB7A4D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rPr>
          <w:rFonts w:ascii="Calibri" w:hAnsi="Calibri" w:cs="Calibri"/>
        </w:rPr>
      </w:pPr>
      <w:r w:rsidRPr="007A3871">
        <w:rPr>
          <w:rFonts w:ascii="Calibri" w:hAnsi="Calibri" w:cs="Calibri"/>
        </w:rPr>
        <w:t xml:space="preserve">I have the personal attributes and ability to carry out the duties of a </w:t>
      </w:r>
      <w:proofErr w:type="gramStart"/>
      <w:r w:rsidRPr="007A3871">
        <w:rPr>
          <w:rFonts w:ascii="Calibri" w:hAnsi="Calibri" w:cs="Calibri"/>
        </w:rPr>
        <w:t>Standards</w:t>
      </w:r>
      <w:proofErr w:type="gramEnd"/>
      <w:r w:rsidRPr="007A3871">
        <w:rPr>
          <w:rFonts w:ascii="Calibri" w:hAnsi="Calibri" w:cs="Calibri"/>
        </w:rPr>
        <w:t xml:space="preserve"> Committee member to a high standard and I </w:t>
      </w:r>
      <w:r w:rsidRPr="004C7C75">
        <w:rPr>
          <w:rFonts w:ascii="Calibri" w:hAnsi="Calibri" w:cs="Calibri"/>
          <w:b/>
        </w:rPr>
        <w:t>attach</w:t>
      </w:r>
      <w:r w:rsidRPr="007A3871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current </w:t>
      </w:r>
      <w:r w:rsidR="00CB7A4D">
        <w:rPr>
          <w:rFonts w:ascii="Calibri" w:hAnsi="Calibri" w:cs="Calibri"/>
        </w:rPr>
        <w:t>copy of my curriculum vitae.</w:t>
      </w:r>
    </w:p>
    <w:p w14:paraId="4B94D5A5" w14:textId="77777777" w:rsidR="00C00396" w:rsidRPr="007A3871" w:rsidRDefault="00C00396" w:rsidP="00C00396">
      <w:pPr>
        <w:rPr>
          <w:rFonts w:ascii="Calibri" w:hAnsi="Calibri" w:cs="Calibri"/>
        </w:rPr>
      </w:pPr>
    </w:p>
    <w:p w14:paraId="7A6205F9" w14:textId="77777777" w:rsidR="00C00396" w:rsidRPr="007A3871" w:rsidRDefault="5EAD94F5" w:rsidP="004C7C75">
      <w:pPr>
        <w:numPr>
          <w:ilvl w:val="0"/>
          <w:numId w:val="15"/>
        </w:numPr>
        <w:tabs>
          <w:tab w:val="clear" w:pos="720"/>
        </w:tabs>
        <w:ind w:left="363"/>
        <w:rPr>
          <w:rFonts w:ascii="Calibri" w:hAnsi="Calibri" w:cs="Calibri"/>
        </w:rPr>
      </w:pPr>
      <w:r w:rsidRPr="5EAD94F5">
        <w:rPr>
          <w:rFonts w:ascii="Calibri" w:hAnsi="Calibri" w:cs="Calibri"/>
        </w:rPr>
        <w:t>In support of this application the following two referees may be contacted [provide contact details]:</w:t>
      </w:r>
    </w:p>
    <w:p w14:paraId="049F31CB" w14:textId="77777777" w:rsidR="00C00396" w:rsidRDefault="00C00396" w:rsidP="00C00396">
      <w:pPr>
        <w:rPr>
          <w:rFonts w:ascii="Calibri" w:hAnsi="Calibri" w:cs="Calibri"/>
        </w:rPr>
      </w:pPr>
    </w:p>
    <w:p w14:paraId="0BC5AE3F" w14:textId="77777777" w:rsidR="00F857F8" w:rsidRDefault="00F857F8" w:rsidP="00F857F8">
      <w:pPr>
        <w:numPr>
          <w:ilvl w:val="0"/>
          <w:numId w:val="15"/>
        </w:numPr>
        <w:tabs>
          <w:tab w:val="clear" w:pos="720"/>
        </w:tabs>
        <w:ind w:left="284"/>
        <w:rPr>
          <w:rFonts w:ascii="Calibri" w:hAnsi="Calibri" w:cs="Calibri"/>
        </w:rPr>
      </w:pPr>
      <w:r w:rsidRPr="0006308B">
        <w:rPr>
          <w:rFonts w:ascii="Calibri" w:hAnsi="Calibri" w:cs="Calibri"/>
        </w:rPr>
        <w:t xml:space="preserve">I have </w:t>
      </w:r>
      <w:r w:rsidR="00CB7A4D">
        <w:rPr>
          <w:rFonts w:ascii="Calibri" w:hAnsi="Calibri" w:cs="Calibri"/>
        </w:rPr>
        <w:t xml:space="preserve">provided full details of any </w:t>
      </w:r>
      <w:r w:rsidRPr="0006308B">
        <w:rPr>
          <w:rFonts w:ascii="Calibri" w:hAnsi="Calibri" w:cs="Calibri"/>
        </w:rPr>
        <w:t xml:space="preserve">finding of unsatisfactory conduct or misconduct made against </w:t>
      </w:r>
      <w:r w:rsidR="00CB7A4D">
        <w:rPr>
          <w:rFonts w:ascii="Calibri" w:hAnsi="Calibri" w:cs="Calibri"/>
        </w:rPr>
        <w:t xml:space="preserve">me by any disciplinary body </w:t>
      </w:r>
      <w:r w:rsidRPr="0006308B">
        <w:rPr>
          <w:rFonts w:ascii="Calibri" w:hAnsi="Calibri" w:cs="Calibri"/>
        </w:rPr>
        <w:t xml:space="preserve">on the </w:t>
      </w:r>
      <w:r>
        <w:rPr>
          <w:rFonts w:ascii="Calibri" w:hAnsi="Calibri" w:cs="Calibri"/>
        </w:rPr>
        <w:t xml:space="preserve">form attached </w:t>
      </w:r>
      <w:r w:rsidRPr="0006308B">
        <w:rPr>
          <w:rFonts w:ascii="Calibri" w:hAnsi="Calibri" w:cs="Calibri"/>
        </w:rPr>
        <w:t xml:space="preserve">to this </w:t>
      </w:r>
      <w:r w:rsidR="00CB7A4D">
        <w:rPr>
          <w:rFonts w:ascii="Calibri" w:hAnsi="Calibri" w:cs="Calibri"/>
        </w:rPr>
        <w:t>application (if applicable)</w:t>
      </w:r>
    </w:p>
    <w:p w14:paraId="53128261" w14:textId="77777777" w:rsidR="00CB7A4D" w:rsidRDefault="00CB7A4D" w:rsidP="00CB7A4D">
      <w:pPr>
        <w:ind w:left="284"/>
        <w:rPr>
          <w:rFonts w:ascii="Calibri" w:hAnsi="Calibri" w:cs="Calibri"/>
        </w:rPr>
      </w:pPr>
    </w:p>
    <w:p w14:paraId="10DF1432" w14:textId="729E8988" w:rsidR="00CB7A4D" w:rsidRPr="00B94E25" w:rsidRDefault="5EAD94F5" w:rsidP="5EAD94F5">
      <w:pPr>
        <w:numPr>
          <w:ilvl w:val="0"/>
          <w:numId w:val="15"/>
        </w:numPr>
        <w:tabs>
          <w:tab w:val="clear" w:pos="720"/>
        </w:tabs>
        <w:ind w:left="284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I am not aware any allegations of workplace </w:t>
      </w:r>
      <w:proofErr w:type="gramStart"/>
      <w:r w:rsidRPr="5EAD94F5">
        <w:rPr>
          <w:rFonts w:ascii="Calibri" w:hAnsi="Calibri" w:cs="Calibri"/>
        </w:rPr>
        <w:t>bullying</w:t>
      </w:r>
      <w:proofErr w:type="gramEnd"/>
      <w:r w:rsidRPr="5EAD94F5">
        <w:rPr>
          <w:rFonts w:ascii="Calibri" w:hAnsi="Calibri" w:cs="Calibri"/>
        </w:rPr>
        <w:t xml:space="preserve"> or sexual harassment have been made against me or a law firm I have worked for.</w:t>
      </w:r>
    </w:p>
    <w:p w14:paraId="62486C05" w14:textId="77777777" w:rsidR="00C00396" w:rsidRDefault="00C00396" w:rsidP="00F857F8">
      <w:pPr>
        <w:rPr>
          <w:rFonts w:ascii="Calibri" w:hAnsi="Calibri" w:cs="Calibri"/>
        </w:rPr>
      </w:pPr>
    </w:p>
    <w:p w14:paraId="72AC8EBC" w14:textId="77777777" w:rsidR="00C00396" w:rsidRPr="007A3871" w:rsidRDefault="00C00396" w:rsidP="004C7C75">
      <w:pPr>
        <w:numPr>
          <w:ilvl w:val="0"/>
          <w:numId w:val="15"/>
        </w:numPr>
        <w:tabs>
          <w:tab w:val="clear" w:pos="720"/>
        </w:tabs>
        <w:ind w:left="284"/>
        <w:rPr>
          <w:rFonts w:ascii="Calibri" w:hAnsi="Calibri" w:cs="Calibri"/>
        </w:rPr>
      </w:pPr>
      <w:r w:rsidRPr="007A3871">
        <w:rPr>
          <w:rFonts w:ascii="Calibri" w:hAnsi="Calibri" w:cs="Calibri"/>
        </w:rPr>
        <w:lastRenderedPageBreak/>
        <w:t>I understand that any relevant complaint</w:t>
      </w:r>
      <w:r>
        <w:rPr>
          <w:rFonts w:ascii="Calibri" w:hAnsi="Calibri" w:cs="Calibri"/>
        </w:rPr>
        <w:t xml:space="preserve">/own motion investigation and/or </w:t>
      </w:r>
      <w:r w:rsidRPr="007A3871">
        <w:rPr>
          <w:rFonts w:ascii="Calibri" w:hAnsi="Calibri" w:cs="Calibri"/>
        </w:rPr>
        <w:t xml:space="preserve">disciplinary records held by the New Zealand Law Society may be disclosed </w:t>
      </w:r>
      <w:r>
        <w:rPr>
          <w:rFonts w:ascii="Calibri" w:hAnsi="Calibri" w:cs="Calibri"/>
        </w:rPr>
        <w:t xml:space="preserve">to those considering this application </w:t>
      </w:r>
      <w:r w:rsidRPr="007A3871">
        <w:rPr>
          <w:rFonts w:ascii="Calibri" w:hAnsi="Calibri" w:cs="Calibri"/>
        </w:rPr>
        <w:t xml:space="preserve">as part of </w:t>
      </w:r>
      <w:r>
        <w:rPr>
          <w:rFonts w:ascii="Calibri" w:hAnsi="Calibri" w:cs="Calibri"/>
        </w:rPr>
        <w:t xml:space="preserve">any </w:t>
      </w:r>
      <w:r w:rsidRPr="007A3871">
        <w:rPr>
          <w:rFonts w:ascii="Calibri" w:hAnsi="Calibri" w:cs="Calibri"/>
        </w:rPr>
        <w:t xml:space="preserve">inquiry into </w:t>
      </w:r>
      <w:r>
        <w:rPr>
          <w:rFonts w:ascii="Calibri" w:hAnsi="Calibri" w:cs="Calibri"/>
        </w:rPr>
        <w:t xml:space="preserve">the </w:t>
      </w:r>
      <w:r w:rsidRPr="007A3871">
        <w:rPr>
          <w:rFonts w:ascii="Calibri" w:hAnsi="Calibri" w:cs="Calibri"/>
        </w:rPr>
        <w:t>application.</w:t>
      </w:r>
    </w:p>
    <w:p w14:paraId="4101652C" w14:textId="77777777" w:rsidR="00C00396" w:rsidRDefault="00C00396" w:rsidP="00C00396">
      <w:pPr>
        <w:spacing w:line="312" w:lineRule="auto"/>
      </w:pPr>
    </w:p>
    <w:p w14:paraId="4B99056E" w14:textId="77777777" w:rsidR="00743129" w:rsidRDefault="00743129" w:rsidP="00C00396">
      <w:pPr>
        <w:spacing w:line="312" w:lineRule="auto"/>
        <w:rPr>
          <w:rFonts w:ascii="Calibri" w:hAnsi="Calibri" w:cs="Calibri"/>
          <w:color w:val="000000"/>
        </w:rPr>
      </w:pPr>
    </w:p>
    <w:p w14:paraId="1299C43A" w14:textId="77777777" w:rsidR="00743129" w:rsidRDefault="00743129" w:rsidP="00C00396">
      <w:pPr>
        <w:spacing w:line="312" w:lineRule="auto"/>
        <w:rPr>
          <w:rFonts w:ascii="Calibri" w:hAnsi="Calibri" w:cs="Calibri"/>
          <w:color w:val="000000"/>
        </w:rPr>
      </w:pPr>
    </w:p>
    <w:p w14:paraId="298E12BC" w14:textId="77777777" w:rsidR="004C7C75" w:rsidRDefault="00C00396" w:rsidP="00C00396">
      <w:pPr>
        <w:spacing w:line="312" w:lineRule="auto"/>
        <w:rPr>
          <w:color w:val="000000"/>
        </w:rPr>
      </w:pPr>
      <w:r w:rsidRPr="007A3871">
        <w:rPr>
          <w:rFonts w:ascii="Calibri" w:hAnsi="Calibri" w:cs="Calibri"/>
          <w:color w:val="000000"/>
        </w:rPr>
        <w:t>Signature</w:t>
      </w:r>
      <w:r>
        <w:rPr>
          <w:color w:val="000000"/>
        </w:rPr>
        <w:t>:</w:t>
      </w:r>
      <w:r>
        <w:rPr>
          <w:color w:val="000000"/>
        </w:rPr>
        <w:tab/>
        <w:t xml:space="preserve">_______________________________________  </w:t>
      </w:r>
    </w:p>
    <w:p w14:paraId="4DDBEF00" w14:textId="77777777" w:rsidR="004C7C75" w:rsidRDefault="004C7C75" w:rsidP="00C00396">
      <w:pPr>
        <w:spacing w:line="312" w:lineRule="auto"/>
        <w:rPr>
          <w:color w:val="000000"/>
        </w:rPr>
      </w:pPr>
    </w:p>
    <w:p w14:paraId="0E0E64E0" w14:textId="77777777" w:rsidR="00C00396" w:rsidRDefault="00C00396" w:rsidP="00C00396">
      <w:pPr>
        <w:spacing w:line="312" w:lineRule="auto"/>
        <w:rPr>
          <w:color w:val="000000"/>
        </w:rPr>
      </w:pPr>
      <w:r w:rsidRPr="002F4419">
        <w:rPr>
          <w:rFonts w:ascii="Calibri" w:hAnsi="Calibri" w:cs="Calibri"/>
        </w:rPr>
        <w:t>Date:</w:t>
      </w:r>
      <w:r>
        <w:rPr>
          <w:color w:val="000000"/>
        </w:rPr>
        <w:t xml:space="preserve"> </w:t>
      </w:r>
      <w:r w:rsidR="004C7C75">
        <w:rPr>
          <w:color w:val="000000"/>
        </w:rPr>
        <w:t xml:space="preserve">               </w:t>
      </w:r>
      <w:r>
        <w:rPr>
          <w:color w:val="000000"/>
        </w:rPr>
        <w:t>________________</w:t>
      </w:r>
    </w:p>
    <w:p w14:paraId="3461D779" w14:textId="77777777" w:rsidR="00C00396" w:rsidRDefault="00C00396" w:rsidP="00C00396">
      <w:pPr>
        <w:spacing w:line="312" w:lineRule="auto"/>
        <w:rPr>
          <w:rFonts w:ascii="Calibri" w:hAnsi="Calibri" w:cs="Calibri"/>
          <w:szCs w:val="22"/>
        </w:rPr>
      </w:pPr>
    </w:p>
    <w:p w14:paraId="3CF2D8B6" w14:textId="77777777" w:rsidR="00743129" w:rsidRDefault="00743129" w:rsidP="00C00396">
      <w:pPr>
        <w:spacing w:line="312" w:lineRule="auto"/>
        <w:rPr>
          <w:rFonts w:ascii="Calibri" w:hAnsi="Calibri" w:cs="Calibri"/>
          <w:szCs w:val="22"/>
        </w:rPr>
      </w:pPr>
    </w:p>
    <w:p w14:paraId="39BB511A" w14:textId="77777777" w:rsidR="009C4BD5" w:rsidRPr="00DB6780" w:rsidRDefault="009C4BD5" w:rsidP="009C4BD5">
      <w:pPr>
        <w:rPr>
          <w:rFonts w:ascii="Calibri" w:hAnsi="Calibri" w:cs="Calibri"/>
          <w:sz w:val="22"/>
          <w:szCs w:val="22"/>
        </w:rPr>
      </w:pPr>
      <w:r w:rsidRPr="00DB6780">
        <w:rPr>
          <w:rFonts w:ascii="Calibri" w:hAnsi="Calibri" w:cs="Calibri"/>
          <w:sz w:val="22"/>
          <w:szCs w:val="22"/>
        </w:rPr>
        <w:t xml:space="preserve">Please complete and mail to: </w:t>
      </w:r>
    </w:p>
    <w:p w14:paraId="0FB78278" w14:textId="77777777" w:rsidR="009C4BD5" w:rsidRPr="00DB6780" w:rsidRDefault="009C4BD5" w:rsidP="009C4BD5">
      <w:pPr>
        <w:rPr>
          <w:rFonts w:ascii="Calibri" w:hAnsi="Calibri" w:cs="Calibri"/>
          <w:sz w:val="22"/>
          <w:szCs w:val="22"/>
        </w:rPr>
      </w:pPr>
    </w:p>
    <w:p w14:paraId="0D98E3D0" w14:textId="447589BE" w:rsidR="009C4BD5" w:rsidRPr="00DB6780" w:rsidRDefault="00F27A65" w:rsidP="009C4B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Donna Bennett</w:t>
      </w:r>
    </w:p>
    <w:p w14:paraId="781E5C0C" w14:textId="77777777" w:rsidR="009C4BD5" w:rsidRDefault="009C4BD5" w:rsidP="009C4BD5">
      <w:pPr>
        <w:rPr>
          <w:rFonts w:ascii="Calibri" w:hAnsi="Calibri" w:cs="Calibri"/>
          <w:sz w:val="22"/>
          <w:szCs w:val="22"/>
        </w:rPr>
      </w:pPr>
      <w:r w:rsidRPr="00DB6780">
        <w:rPr>
          <w:rFonts w:ascii="Calibri" w:hAnsi="Calibri" w:cs="Calibri"/>
          <w:sz w:val="22"/>
          <w:szCs w:val="22"/>
        </w:rPr>
        <w:t>New Zealand Law Society</w:t>
      </w:r>
    </w:p>
    <w:p w14:paraId="244A7982" w14:textId="609C6D7A" w:rsidR="00BE683B" w:rsidRDefault="00891D6F" w:rsidP="009C4B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Box</w:t>
      </w:r>
      <w:r w:rsidR="00C715EB">
        <w:rPr>
          <w:rFonts w:ascii="Calibri" w:hAnsi="Calibri" w:cs="Calibri"/>
          <w:sz w:val="22"/>
          <w:szCs w:val="22"/>
        </w:rPr>
        <w:t xml:space="preserve"> 5041</w:t>
      </w:r>
    </w:p>
    <w:p w14:paraId="161CE716" w14:textId="3B7DF2D3" w:rsidR="00891D6F" w:rsidRPr="00DB6780" w:rsidRDefault="006F66F9" w:rsidP="009C4B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Wellington 6140</w:t>
      </w:r>
    </w:p>
    <w:p w14:paraId="1FC39945" w14:textId="77777777" w:rsidR="009C4BD5" w:rsidRPr="00DB6780" w:rsidRDefault="009C4BD5" w:rsidP="009C4BD5">
      <w:pPr>
        <w:rPr>
          <w:rFonts w:ascii="Calibri" w:hAnsi="Calibri" w:cs="Calibri"/>
          <w:sz w:val="22"/>
          <w:szCs w:val="22"/>
        </w:rPr>
      </w:pPr>
    </w:p>
    <w:p w14:paraId="6093729E" w14:textId="67E87C9C" w:rsidR="009C4BD5" w:rsidRPr="00DB6780" w:rsidRDefault="003B7A8B" w:rsidP="009C4B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 email to: </w:t>
      </w:r>
      <w:r w:rsidR="00281DE1">
        <w:rPr>
          <w:rFonts w:ascii="Calibri" w:hAnsi="Calibri" w:cs="Calibri"/>
          <w:sz w:val="22"/>
          <w:szCs w:val="22"/>
        </w:rPr>
        <w:t>donna.bennett</w:t>
      </w:r>
      <w:r w:rsidR="00891D6F">
        <w:rPr>
          <w:rFonts w:ascii="Calibri" w:hAnsi="Calibri" w:cs="Calibri"/>
          <w:sz w:val="22"/>
          <w:szCs w:val="22"/>
        </w:rPr>
        <w:t>@lawsociety.org.nz</w:t>
      </w:r>
      <w:r w:rsidR="00CB7A4D">
        <w:rPr>
          <w:rFonts w:ascii="Calibri" w:hAnsi="Calibri" w:cs="Calibri"/>
          <w:sz w:val="22"/>
          <w:szCs w:val="22"/>
        </w:rPr>
        <w:t xml:space="preserve"> </w:t>
      </w:r>
      <w:r w:rsidR="009C4BD5" w:rsidRPr="00DB6780">
        <w:rPr>
          <w:rFonts w:ascii="Calibri" w:hAnsi="Calibri" w:cs="Calibri"/>
          <w:sz w:val="22"/>
          <w:szCs w:val="22"/>
        </w:rPr>
        <w:t>stating “La</w:t>
      </w:r>
      <w:r w:rsidR="0020615B">
        <w:rPr>
          <w:rFonts w:ascii="Calibri" w:hAnsi="Calibri" w:cs="Calibri"/>
          <w:sz w:val="22"/>
          <w:szCs w:val="22"/>
        </w:rPr>
        <w:t>wyer</w:t>
      </w:r>
      <w:r w:rsidR="009C4BD5" w:rsidRPr="00DB6780">
        <w:rPr>
          <w:rFonts w:ascii="Calibri" w:hAnsi="Calibri" w:cs="Calibri"/>
          <w:sz w:val="22"/>
          <w:szCs w:val="22"/>
        </w:rPr>
        <w:t xml:space="preserve"> Member Application” in the subject line.</w:t>
      </w:r>
    </w:p>
    <w:p w14:paraId="0562CB0E" w14:textId="77777777" w:rsidR="009C4BD5" w:rsidRPr="00DB6780" w:rsidRDefault="009C4BD5" w:rsidP="009C4BD5">
      <w:pPr>
        <w:rPr>
          <w:rFonts w:ascii="Calibri" w:hAnsi="Calibri" w:cs="Calibri"/>
          <w:sz w:val="22"/>
          <w:szCs w:val="22"/>
        </w:rPr>
      </w:pPr>
    </w:p>
    <w:p w14:paraId="0717D8D1" w14:textId="0BC1FA57" w:rsidR="009C4BD5" w:rsidRPr="00DB6780" w:rsidRDefault="009C4BD5" w:rsidP="009C4BD5">
      <w:pPr>
        <w:rPr>
          <w:rFonts w:ascii="Calibri" w:hAnsi="Calibri" w:cs="Calibri"/>
          <w:sz w:val="22"/>
          <w:szCs w:val="22"/>
        </w:rPr>
      </w:pPr>
      <w:r w:rsidRPr="00DB6780">
        <w:rPr>
          <w:rFonts w:ascii="Calibri" w:hAnsi="Calibri" w:cs="Calibri"/>
          <w:sz w:val="22"/>
          <w:szCs w:val="22"/>
        </w:rPr>
        <w:t>The closing date</w:t>
      </w:r>
      <w:r w:rsidR="003B7A8B">
        <w:rPr>
          <w:rFonts w:ascii="Calibri" w:hAnsi="Calibri" w:cs="Calibri"/>
          <w:sz w:val="22"/>
          <w:szCs w:val="22"/>
        </w:rPr>
        <w:t xml:space="preserve"> for receipt of applications is </w:t>
      </w:r>
      <w:r w:rsidR="00600365">
        <w:rPr>
          <w:rFonts w:ascii="Calibri" w:hAnsi="Calibri" w:cs="Calibri"/>
          <w:b/>
          <w:sz w:val="22"/>
          <w:szCs w:val="22"/>
        </w:rPr>
        <w:t xml:space="preserve">1 July </w:t>
      </w:r>
      <w:r w:rsidR="006F66F9">
        <w:rPr>
          <w:rFonts w:ascii="Calibri" w:hAnsi="Calibri" w:cs="Calibri"/>
          <w:b/>
          <w:sz w:val="22"/>
          <w:szCs w:val="22"/>
        </w:rPr>
        <w:t>202</w:t>
      </w:r>
      <w:r w:rsidR="00041AF6">
        <w:rPr>
          <w:rFonts w:ascii="Calibri" w:hAnsi="Calibri" w:cs="Calibri"/>
          <w:b/>
          <w:sz w:val="22"/>
          <w:szCs w:val="22"/>
        </w:rPr>
        <w:t>2</w:t>
      </w:r>
      <w:r w:rsidRPr="00DA1179">
        <w:rPr>
          <w:rFonts w:ascii="Calibri" w:hAnsi="Calibri" w:cs="Calibri"/>
          <w:sz w:val="22"/>
          <w:szCs w:val="22"/>
        </w:rPr>
        <w:t>.</w:t>
      </w:r>
    </w:p>
    <w:p w14:paraId="34CE0A41" w14:textId="77777777" w:rsidR="00743129" w:rsidRDefault="00743129" w:rsidP="009C4BD5">
      <w:pPr>
        <w:spacing w:line="312" w:lineRule="auto"/>
        <w:rPr>
          <w:rFonts w:ascii="Calibri" w:hAnsi="Calibri" w:cs="Calibri"/>
          <w:szCs w:val="22"/>
        </w:rPr>
      </w:pPr>
    </w:p>
    <w:p w14:paraId="62EBF3C5" w14:textId="77777777" w:rsidR="0006308B" w:rsidRDefault="0006308B" w:rsidP="00C00396">
      <w:pPr>
        <w:rPr>
          <w:rFonts w:ascii="Calibri" w:hAnsi="Calibri" w:cs="Calibri"/>
          <w:szCs w:val="22"/>
        </w:rPr>
      </w:pPr>
    </w:p>
    <w:p w14:paraId="6D98A12B" w14:textId="77777777" w:rsidR="00C00396" w:rsidRDefault="00C00396" w:rsidP="00C00396">
      <w:pPr>
        <w:ind w:left="142"/>
        <w:rPr>
          <w:rFonts w:ascii="Calibri" w:hAnsi="Calibri" w:cs="Calibri"/>
          <w:szCs w:val="22"/>
        </w:rPr>
      </w:pPr>
    </w:p>
    <w:p w14:paraId="2946DB82" w14:textId="77777777" w:rsidR="006B0664" w:rsidRDefault="006B0664" w:rsidP="00C00396">
      <w:pPr>
        <w:ind w:left="142"/>
        <w:rPr>
          <w:rFonts w:ascii="Calibri" w:hAnsi="Calibri" w:cs="Calibri"/>
        </w:rPr>
      </w:pPr>
    </w:p>
    <w:p w14:paraId="29D6B04F" w14:textId="77777777" w:rsidR="006F7480" w:rsidRDefault="00833D5F" w:rsidP="00C00396">
      <w:r w:rsidRPr="00C00396">
        <w:t xml:space="preserve"> </w:t>
      </w:r>
    </w:p>
    <w:p w14:paraId="5997CC1D" w14:textId="77777777" w:rsidR="003C2A70" w:rsidRDefault="003C2A70" w:rsidP="00C00396"/>
    <w:p w14:paraId="110FFD37" w14:textId="77777777" w:rsidR="003C2A70" w:rsidRDefault="003C2A70" w:rsidP="00C00396"/>
    <w:p w14:paraId="6B699379" w14:textId="77777777" w:rsidR="003C2A70" w:rsidRDefault="003C2A70" w:rsidP="00C00396"/>
    <w:p w14:paraId="3FE9F23F" w14:textId="77777777" w:rsidR="003C2A70" w:rsidRDefault="003C2A70" w:rsidP="00C00396"/>
    <w:p w14:paraId="1F72F646" w14:textId="77777777" w:rsidR="003C2A70" w:rsidRDefault="003C2A70" w:rsidP="00C00396"/>
    <w:p w14:paraId="08CE6F91" w14:textId="77777777" w:rsidR="003C2A70" w:rsidRDefault="003C2A70" w:rsidP="00C00396"/>
    <w:p w14:paraId="61CDCEAD" w14:textId="77777777" w:rsidR="003C2A70" w:rsidRDefault="003C2A70" w:rsidP="00C00396"/>
    <w:p w14:paraId="6BB9E253" w14:textId="77777777" w:rsidR="003C2A70" w:rsidRDefault="003C2A70" w:rsidP="00C00396"/>
    <w:p w14:paraId="23DE523C" w14:textId="77777777" w:rsidR="003C2A70" w:rsidRDefault="003C2A70" w:rsidP="00C00396"/>
    <w:p w14:paraId="52E56223" w14:textId="77777777" w:rsidR="003C2A70" w:rsidRDefault="003C2A70" w:rsidP="00C00396"/>
    <w:p w14:paraId="07547A01" w14:textId="77777777" w:rsidR="003C2A70" w:rsidRDefault="003C2A70" w:rsidP="00C00396"/>
    <w:p w14:paraId="5043CB0F" w14:textId="77777777" w:rsidR="003C2A70" w:rsidRDefault="003C2A70" w:rsidP="00C00396"/>
    <w:p w14:paraId="07459315" w14:textId="77777777" w:rsidR="003C2A70" w:rsidRDefault="003C2A70" w:rsidP="00C00396"/>
    <w:p w14:paraId="09CC758D" w14:textId="1E8ADDB4" w:rsidR="5EAD94F5" w:rsidRDefault="5EAD94F5" w:rsidP="5EAD94F5"/>
    <w:p w14:paraId="74981FDB" w14:textId="1276E6BB" w:rsidR="5EAD94F5" w:rsidRDefault="5EAD94F5" w:rsidP="5EAD94F5"/>
    <w:p w14:paraId="0381C956" w14:textId="2678DBBF" w:rsidR="5EAD94F5" w:rsidRDefault="5EAD94F5" w:rsidP="5EAD94F5"/>
    <w:p w14:paraId="6537F28F" w14:textId="77777777" w:rsidR="003C2A70" w:rsidRDefault="003C2A70" w:rsidP="00C00396"/>
    <w:p w14:paraId="6DFB9E20" w14:textId="77777777" w:rsidR="003C2A70" w:rsidRDefault="003C2A70" w:rsidP="00C00396"/>
    <w:p w14:paraId="70DF9E56" w14:textId="77777777" w:rsidR="00BD7862" w:rsidRDefault="003C2A70" w:rsidP="00C00396">
      <w:r>
        <w:tab/>
      </w:r>
      <w:r>
        <w:tab/>
      </w:r>
      <w:r>
        <w:tab/>
      </w:r>
    </w:p>
    <w:p w14:paraId="44E871BC" w14:textId="77777777" w:rsidR="00BD7862" w:rsidRDefault="00BD7862"/>
    <w:p w14:paraId="53A4DA0A" w14:textId="77777777" w:rsidR="003C2A70" w:rsidRPr="00E779A5" w:rsidRDefault="003C2A70" w:rsidP="00C00396">
      <w:pPr>
        <w:rPr>
          <w:rFonts w:asciiTheme="minorHAnsi" w:hAnsiTheme="minorHAnsi"/>
          <w:b/>
        </w:rPr>
      </w:pPr>
      <w:r w:rsidRPr="00E779A5">
        <w:rPr>
          <w:rFonts w:asciiTheme="minorHAnsi" w:hAnsiTheme="minorHAnsi"/>
          <w:b/>
        </w:rPr>
        <w:lastRenderedPageBreak/>
        <w:t>Unsatisfactory conduct / Misconduct findings</w:t>
      </w:r>
    </w:p>
    <w:p w14:paraId="144A5D23" w14:textId="77777777" w:rsidR="003C2A70" w:rsidRDefault="003C2A70" w:rsidP="00C00396">
      <w:r>
        <w:tab/>
      </w:r>
    </w:p>
    <w:p w14:paraId="738610EB" w14:textId="77777777" w:rsidR="003C2A70" w:rsidRDefault="003C2A70" w:rsidP="00C00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C2A70" w14:paraId="2060F4BE" w14:textId="77777777" w:rsidTr="003C2A70">
        <w:tc>
          <w:tcPr>
            <w:tcW w:w="3153" w:type="dxa"/>
          </w:tcPr>
          <w:p w14:paraId="7C99D936" w14:textId="77777777" w:rsidR="003C2A70" w:rsidRDefault="003C2A70" w:rsidP="00C00396">
            <w:r>
              <w:t>Complaint / own motion number</w:t>
            </w:r>
          </w:p>
        </w:tc>
        <w:tc>
          <w:tcPr>
            <w:tcW w:w="3153" w:type="dxa"/>
          </w:tcPr>
          <w:p w14:paraId="78F74C83" w14:textId="77777777" w:rsidR="003C2A70" w:rsidRDefault="003C2A70" w:rsidP="00C00396">
            <w:r>
              <w:t>Finding</w:t>
            </w:r>
          </w:p>
        </w:tc>
        <w:tc>
          <w:tcPr>
            <w:tcW w:w="3153" w:type="dxa"/>
          </w:tcPr>
          <w:p w14:paraId="1356DB57" w14:textId="77777777" w:rsidR="003C2A70" w:rsidRDefault="003C2A70" w:rsidP="00C00396">
            <w:r>
              <w:t>Orders / Penalties imposed</w:t>
            </w:r>
          </w:p>
        </w:tc>
      </w:tr>
      <w:tr w:rsidR="003C2A70" w14:paraId="637805D2" w14:textId="77777777" w:rsidTr="003C2A70">
        <w:tc>
          <w:tcPr>
            <w:tcW w:w="3153" w:type="dxa"/>
          </w:tcPr>
          <w:p w14:paraId="463F29E8" w14:textId="77777777" w:rsidR="003C2A70" w:rsidRDefault="003C2A70" w:rsidP="00C00396"/>
          <w:p w14:paraId="3B7B4B86" w14:textId="77777777" w:rsidR="003C2A70" w:rsidRDefault="003C2A70" w:rsidP="00C00396"/>
          <w:p w14:paraId="3A0FF5F2" w14:textId="77777777" w:rsidR="003C2A70" w:rsidRDefault="003C2A70" w:rsidP="00C00396"/>
          <w:p w14:paraId="5630AD66" w14:textId="77777777" w:rsidR="003C2A70" w:rsidRDefault="003C2A70" w:rsidP="00C00396"/>
        </w:tc>
        <w:tc>
          <w:tcPr>
            <w:tcW w:w="3153" w:type="dxa"/>
          </w:tcPr>
          <w:p w14:paraId="61829076" w14:textId="77777777" w:rsidR="003C2A70" w:rsidRDefault="003C2A70" w:rsidP="00C00396"/>
        </w:tc>
        <w:tc>
          <w:tcPr>
            <w:tcW w:w="3153" w:type="dxa"/>
          </w:tcPr>
          <w:p w14:paraId="2BA226A1" w14:textId="77777777" w:rsidR="003C2A70" w:rsidRDefault="003C2A70" w:rsidP="00C00396"/>
        </w:tc>
      </w:tr>
      <w:tr w:rsidR="003C2A70" w14:paraId="17AD93B2" w14:textId="77777777" w:rsidTr="003C2A70">
        <w:tc>
          <w:tcPr>
            <w:tcW w:w="3153" w:type="dxa"/>
          </w:tcPr>
          <w:p w14:paraId="0DE4B5B7" w14:textId="77777777" w:rsidR="003C2A70" w:rsidRDefault="003C2A70" w:rsidP="00C00396"/>
          <w:p w14:paraId="66204FF1" w14:textId="77777777" w:rsidR="003C2A70" w:rsidRDefault="003C2A70" w:rsidP="00C00396"/>
          <w:p w14:paraId="2DBF0D7D" w14:textId="77777777" w:rsidR="003C2A70" w:rsidRDefault="003C2A70" w:rsidP="00C00396"/>
          <w:p w14:paraId="6B62F1B3" w14:textId="77777777" w:rsidR="003C2A70" w:rsidRDefault="003C2A70" w:rsidP="00C00396"/>
        </w:tc>
        <w:tc>
          <w:tcPr>
            <w:tcW w:w="3153" w:type="dxa"/>
          </w:tcPr>
          <w:p w14:paraId="02F2C34E" w14:textId="77777777" w:rsidR="003C2A70" w:rsidRDefault="003C2A70" w:rsidP="00C00396"/>
        </w:tc>
        <w:tc>
          <w:tcPr>
            <w:tcW w:w="3153" w:type="dxa"/>
          </w:tcPr>
          <w:p w14:paraId="680A4E5D" w14:textId="77777777" w:rsidR="003C2A70" w:rsidRDefault="003C2A70" w:rsidP="00C00396"/>
        </w:tc>
      </w:tr>
    </w:tbl>
    <w:p w14:paraId="19219836" w14:textId="77777777" w:rsidR="003C2A70" w:rsidRDefault="003C2A70" w:rsidP="00C00396"/>
    <w:p w14:paraId="296FEF7D" w14:textId="77777777" w:rsidR="003C2A70" w:rsidRDefault="003C2A70" w:rsidP="00C00396"/>
    <w:p w14:paraId="7194DBDC" w14:textId="77777777" w:rsidR="003C2A70" w:rsidRPr="00C00396" w:rsidRDefault="003C2A70" w:rsidP="00C00396"/>
    <w:sectPr w:rsidR="003C2A70" w:rsidRPr="00C00396" w:rsidSect="00D00232">
      <w:headerReference w:type="default" r:id="rId10"/>
      <w:headerReference w:type="first" r:id="rId11"/>
      <w:pgSz w:w="11906" w:h="16838"/>
      <w:pgMar w:top="1134" w:right="1416" w:bottom="1361" w:left="1021" w:header="89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DC13" w14:textId="77777777" w:rsidR="0066071C" w:rsidRDefault="0066071C">
      <w:r>
        <w:separator/>
      </w:r>
    </w:p>
  </w:endnote>
  <w:endnote w:type="continuationSeparator" w:id="0">
    <w:p w14:paraId="0D105E01" w14:textId="77777777" w:rsidR="0066071C" w:rsidRDefault="0066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C94D" w14:textId="77777777" w:rsidR="0066071C" w:rsidRDefault="0066071C">
      <w:r>
        <w:separator/>
      </w:r>
    </w:p>
  </w:footnote>
  <w:footnote w:type="continuationSeparator" w:id="0">
    <w:p w14:paraId="5699C148" w14:textId="77777777" w:rsidR="0066071C" w:rsidRDefault="0066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04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77777777" w:rsidR="00F857F8" w:rsidRDefault="00F857F8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E25">
          <w:rPr>
            <w:noProof/>
          </w:rPr>
          <w:t>2</w:t>
        </w:r>
        <w:r>
          <w:rPr>
            <w:noProof/>
          </w:rPr>
          <w:fldChar w:fldCharType="end"/>
        </w:r>
      </w:p>
      <w:p w14:paraId="54CD245A" w14:textId="77777777" w:rsidR="00F857F8" w:rsidRDefault="0066071C">
        <w:pPr>
          <w:pStyle w:val="Header"/>
          <w:jc w:val="center"/>
        </w:pPr>
      </w:p>
    </w:sdtContent>
  </w:sdt>
  <w:p w14:paraId="1231BE67" w14:textId="77777777" w:rsidR="00F857F8" w:rsidRDefault="00F8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743612" w:rsidRDefault="00F07C27" w:rsidP="00932AF5">
    <w:pPr>
      <w:pStyle w:val="Header"/>
      <w:ind w:right="-170"/>
    </w:pPr>
    <w:r>
      <w:rPr>
        <w:noProof/>
        <w:lang w:val="en-NZ" w:eastAsia="en-NZ"/>
      </w:rPr>
      <w:drawing>
        <wp:inline distT="0" distB="0" distL="0" distR="0" wp14:anchorId="3471C88D" wp14:editId="07777777">
          <wp:extent cx="6267450" cy="1009650"/>
          <wp:effectExtent l="0" t="0" r="0" b="0"/>
          <wp:docPr id="2" name="Picture 2" descr="L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86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2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2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A0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E9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09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E0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A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150DC"/>
    <w:multiLevelType w:val="multilevel"/>
    <w:tmpl w:val="AF46BC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48C4"/>
    <w:multiLevelType w:val="hybridMultilevel"/>
    <w:tmpl w:val="2112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B24"/>
    <w:multiLevelType w:val="hybridMultilevel"/>
    <w:tmpl w:val="E4B0B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82A"/>
    <w:multiLevelType w:val="hybridMultilevel"/>
    <w:tmpl w:val="F4EA509E"/>
    <w:lvl w:ilvl="0" w:tplc="1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498885388">
    <w:abstractNumId w:val="9"/>
  </w:num>
  <w:num w:numId="2" w16cid:durableId="846748248">
    <w:abstractNumId w:val="7"/>
  </w:num>
  <w:num w:numId="3" w16cid:durableId="1811047986">
    <w:abstractNumId w:val="6"/>
  </w:num>
  <w:num w:numId="4" w16cid:durableId="796145602">
    <w:abstractNumId w:val="5"/>
  </w:num>
  <w:num w:numId="5" w16cid:durableId="944843525">
    <w:abstractNumId w:val="4"/>
  </w:num>
  <w:num w:numId="6" w16cid:durableId="1195192672">
    <w:abstractNumId w:val="8"/>
  </w:num>
  <w:num w:numId="7" w16cid:durableId="881819633">
    <w:abstractNumId w:val="3"/>
  </w:num>
  <w:num w:numId="8" w16cid:durableId="1888451947">
    <w:abstractNumId w:val="2"/>
  </w:num>
  <w:num w:numId="9" w16cid:durableId="1865485029">
    <w:abstractNumId w:val="1"/>
  </w:num>
  <w:num w:numId="10" w16cid:durableId="1150563261">
    <w:abstractNumId w:val="0"/>
  </w:num>
  <w:num w:numId="11" w16cid:durableId="867521886">
    <w:abstractNumId w:val="13"/>
  </w:num>
  <w:num w:numId="12" w16cid:durableId="1832721685">
    <w:abstractNumId w:val="11"/>
  </w:num>
  <w:num w:numId="13" w16cid:durableId="9362576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370580">
    <w:abstractNumId w:val="12"/>
  </w:num>
  <w:num w:numId="15" w16cid:durableId="1816532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53"/>
    <w:rsid w:val="00000EEE"/>
    <w:rsid w:val="000053EE"/>
    <w:rsid w:val="00027B33"/>
    <w:rsid w:val="00041AF6"/>
    <w:rsid w:val="0005571A"/>
    <w:rsid w:val="0006308B"/>
    <w:rsid w:val="000B57B8"/>
    <w:rsid w:val="000C3DBD"/>
    <w:rsid w:val="000D35A3"/>
    <w:rsid w:val="000F1324"/>
    <w:rsid w:val="00102A87"/>
    <w:rsid w:val="0013002E"/>
    <w:rsid w:val="00171D28"/>
    <w:rsid w:val="001F3BA1"/>
    <w:rsid w:val="00205C15"/>
    <w:rsid w:val="0020615B"/>
    <w:rsid w:val="00232B6E"/>
    <w:rsid w:val="00281DE1"/>
    <w:rsid w:val="0029450A"/>
    <w:rsid w:val="002953E0"/>
    <w:rsid w:val="002E43A5"/>
    <w:rsid w:val="002F39F1"/>
    <w:rsid w:val="002F40B4"/>
    <w:rsid w:val="0030424E"/>
    <w:rsid w:val="00322EE6"/>
    <w:rsid w:val="003401EA"/>
    <w:rsid w:val="00343E64"/>
    <w:rsid w:val="00356059"/>
    <w:rsid w:val="00356F56"/>
    <w:rsid w:val="00376439"/>
    <w:rsid w:val="003B7A8B"/>
    <w:rsid w:val="003C2A70"/>
    <w:rsid w:val="003D04C5"/>
    <w:rsid w:val="003D6100"/>
    <w:rsid w:val="0043561F"/>
    <w:rsid w:val="00455A92"/>
    <w:rsid w:val="00455CE3"/>
    <w:rsid w:val="004A4F1E"/>
    <w:rsid w:val="004C7C75"/>
    <w:rsid w:val="004E5C26"/>
    <w:rsid w:val="00542B4B"/>
    <w:rsid w:val="005540AB"/>
    <w:rsid w:val="005976B4"/>
    <w:rsid w:val="005B1EBF"/>
    <w:rsid w:val="005D2F0B"/>
    <w:rsid w:val="005D31A6"/>
    <w:rsid w:val="00600365"/>
    <w:rsid w:val="006410F5"/>
    <w:rsid w:val="0066071C"/>
    <w:rsid w:val="0069550E"/>
    <w:rsid w:val="006B0664"/>
    <w:rsid w:val="006F66F9"/>
    <w:rsid w:val="006F7480"/>
    <w:rsid w:val="00725954"/>
    <w:rsid w:val="00743129"/>
    <w:rsid w:val="00743612"/>
    <w:rsid w:val="007D3632"/>
    <w:rsid w:val="007D6ED4"/>
    <w:rsid w:val="007F3F92"/>
    <w:rsid w:val="00815DC9"/>
    <w:rsid w:val="00833D5F"/>
    <w:rsid w:val="00842B15"/>
    <w:rsid w:val="00851E3A"/>
    <w:rsid w:val="00887953"/>
    <w:rsid w:val="00891D6F"/>
    <w:rsid w:val="00910568"/>
    <w:rsid w:val="00932AF5"/>
    <w:rsid w:val="00953B58"/>
    <w:rsid w:val="009C4BD5"/>
    <w:rsid w:val="009E16C3"/>
    <w:rsid w:val="00A177EC"/>
    <w:rsid w:val="00A26493"/>
    <w:rsid w:val="00A42B30"/>
    <w:rsid w:val="00AE57CF"/>
    <w:rsid w:val="00B074AC"/>
    <w:rsid w:val="00B20D0A"/>
    <w:rsid w:val="00B41C7D"/>
    <w:rsid w:val="00B94E25"/>
    <w:rsid w:val="00BD7862"/>
    <w:rsid w:val="00BE683B"/>
    <w:rsid w:val="00BF346F"/>
    <w:rsid w:val="00C00396"/>
    <w:rsid w:val="00C715EB"/>
    <w:rsid w:val="00C728F8"/>
    <w:rsid w:val="00CA55E8"/>
    <w:rsid w:val="00CB7A4D"/>
    <w:rsid w:val="00CC00FE"/>
    <w:rsid w:val="00D00232"/>
    <w:rsid w:val="00D5307D"/>
    <w:rsid w:val="00D54970"/>
    <w:rsid w:val="00D63033"/>
    <w:rsid w:val="00D67F0E"/>
    <w:rsid w:val="00DA1179"/>
    <w:rsid w:val="00DC482D"/>
    <w:rsid w:val="00DE169D"/>
    <w:rsid w:val="00E26246"/>
    <w:rsid w:val="00E553D9"/>
    <w:rsid w:val="00E7198B"/>
    <w:rsid w:val="00E779A5"/>
    <w:rsid w:val="00E82CB9"/>
    <w:rsid w:val="00EF19B5"/>
    <w:rsid w:val="00F07C27"/>
    <w:rsid w:val="00F224CD"/>
    <w:rsid w:val="00F27A65"/>
    <w:rsid w:val="00F764D0"/>
    <w:rsid w:val="00F857F8"/>
    <w:rsid w:val="00F91268"/>
    <w:rsid w:val="00F937A2"/>
    <w:rsid w:val="00F97AF0"/>
    <w:rsid w:val="5EAD9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77ABB"/>
  <w15:docId w15:val="{98682C2D-9300-49F4-89DD-3319471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BF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177EC"/>
    <w:pPr>
      <w:keepNext/>
      <w:jc w:val="right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1EBF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5B1EBF"/>
    <w:pPr>
      <w:spacing w:line="288" w:lineRule="auto"/>
    </w:pPr>
    <w:rPr>
      <w:snapToGrid w:val="0"/>
      <w:color w:val="00000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177EC"/>
    <w:rPr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A17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nhideWhenUsed/>
    <w:rsid w:val="00A177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F3F92"/>
    <w:pPr>
      <w:ind w:left="720" w:hanging="720"/>
      <w:jc w:val="both"/>
    </w:pPr>
    <w:rPr>
      <w:rFonts w:ascii="Arial" w:hAnsi="Arial"/>
      <w:sz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F92"/>
    <w:rPr>
      <w:rFonts w:ascii="Arial" w:hAnsi="Arial"/>
      <w:sz w:val="2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F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2F0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0396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00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COMPLAINT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7005466854442BD910CD0E03CF187" ma:contentTypeVersion="7" ma:contentTypeDescription="Create a new document." ma:contentTypeScope="" ma:versionID="6940128846c74b885e4e84b4057fe836">
  <xsd:schema xmlns:xsd="http://www.w3.org/2001/XMLSchema" xmlns:xs="http://www.w3.org/2001/XMLSchema" xmlns:p="http://schemas.microsoft.com/office/2006/metadata/properties" xmlns:ns3="735287f4-34e8-4f97-b4fa-d63df9a52d89" targetNamespace="http://schemas.microsoft.com/office/2006/metadata/properties" ma:root="true" ma:fieldsID="fd4d4915f09ed0610ad8e526cb2a4351" ns3:_="">
    <xsd:import namespace="735287f4-34e8-4f97-b4fa-d63df9a52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87f4-34e8-4f97-b4fa-d63df9a52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53F50-6CCF-4D1C-91F7-DD05AD33A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D956F-F508-43CA-8381-6CC22E36F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87f4-34e8-4f97-b4fa-d63df9a52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E15C1-8723-4B61-8A6F-8D22F0B2C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COMPLAINTS LETTERHEAD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NZLS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Evans</dc:creator>
  <cp:keywords/>
  <cp:lastModifiedBy>Alice Hsueh</cp:lastModifiedBy>
  <cp:revision>2</cp:revision>
  <cp:lastPrinted>2014-10-30T02:27:00Z</cp:lastPrinted>
  <dcterms:created xsi:type="dcterms:W3CDTF">2022-06-09T04:09:00Z</dcterms:created>
  <dcterms:modified xsi:type="dcterms:W3CDTF">2022-06-09T04:09:00Z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0x0101007DA7005466854442BD910CD0E03CF187</vt:lpwstr>
  </property>
</Properties>
</file>