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8C0B" w14:textId="1705CAF8" w:rsidR="00C00396" w:rsidRDefault="00C00396" w:rsidP="30EECE49">
      <w:pPr>
        <w:pStyle w:val="BodyTextIndent"/>
        <w:ind w:left="0" w:hanging="357"/>
        <w:jc w:val="center"/>
        <w:rPr>
          <w:rFonts w:ascii="Calibri" w:hAnsi="Calibri" w:cs="Calibri"/>
          <w:b/>
          <w:bCs/>
          <w:szCs w:val="22"/>
        </w:rPr>
      </w:pPr>
      <w:r w:rsidRPr="005B69B3">
        <w:rPr>
          <w:rFonts w:ascii="Calibri" w:hAnsi="Calibri" w:cs="Calibri"/>
          <w:b/>
          <w:bCs/>
          <w:szCs w:val="22"/>
        </w:rPr>
        <w:t>EXPRESSION OF INTEREST</w:t>
      </w:r>
    </w:p>
    <w:p w14:paraId="54485A05" w14:textId="77777777" w:rsidR="00655037" w:rsidRPr="005B69B3" w:rsidRDefault="00655037" w:rsidP="30EECE49">
      <w:pPr>
        <w:pStyle w:val="BodyTextIndent"/>
        <w:ind w:left="0" w:hanging="357"/>
        <w:jc w:val="center"/>
        <w:rPr>
          <w:rFonts w:ascii="Calibri" w:hAnsi="Calibri" w:cs="Calibri"/>
          <w:b/>
          <w:bCs/>
          <w:szCs w:val="22"/>
        </w:rPr>
      </w:pPr>
    </w:p>
    <w:p w14:paraId="4FBDE97B" w14:textId="77777777" w:rsidR="00C00396" w:rsidRPr="005B69B3" w:rsidRDefault="00C00396" w:rsidP="00C00396">
      <w:pPr>
        <w:pStyle w:val="BodyTextIndent"/>
        <w:ind w:left="0" w:hanging="357"/>
        <w:jc w:val="center"/>
        <w:rPr>
          <w:rFonts w:ascii="Calibri" w:hAnsi="Calibri" w:cs="Calibri"/>
          <w:b/>
          <w:szCs w:val="22"/>
        </w:rPr>
      </w:pPr>
      <w:r w:rsidRPr="005B69B3">
        <w:rPr>
          <w:rFonts w:ascii="Calibri" w:hAnsi="Calibri" w:cs="Calibri"/>
          <w:b/>
          <w:szCs w:val="22"/>
        </w:rPr>
        <w:t>APPOINTMENT AS A LAWYER MEMBER TO A LAWYERS STANDARDS COMMITTEE</w:t>
      </w:r>
    </w:p>
    <w:p w14:paraId="0A37501D" w14:textId="76B2480E" w:rsidR="00C00396" w:rsidRDefault="00C00396" w:rsidP="00C00396">
      <w:pPr>
        <w:pStyle w:val="Header"/>
        <w:tabs>
          <w:tab w:val="clear" w:pos="4153"/>
          <w:tab w:val="clear" w:pos="8306"/>
        </w:tabs>
        <w:spacing w:line="312" w:lineRule="auto"/>
        <w:jc w:val="both"/>
        <w:rPr>
          <w:sz w:val="22"/>
          <w:szCs w:val="22"/>
        </w:rPr>
      </w:pPr>
    </w:p>
    <w:p w14:paraId="308343E9" w14:textId="77777777" w:rsidR="00655037" w:rsidRPr="005B69B3" w:rsidRDefault="00655037" w:rsidP="00C00396">
      <w:pPr>
        <w:pStyle w:val="Header"/>
        <w:tabs>
          <w:tab w:val="clear" w:pos="4153"/>
          <w:tab w:val="clear" w:pos="8306"/>
        </w:tabs>
        <w:spacing w:line="312" w:lineRule="auto"/>
        <w:jc w:val="both"/>
        <w:rPr>
          <w:sz w:val="22"/>
          <w:szCs w:val="22"/>
        </w:rPr>
      </w:pPr>
    </w:p>
    <w:p w14:paraId="7AF957B4" w14:textId="77777777" w:rsidR="00BC508F" w:rsidRPr="005B69B3" w:rsidRDefault="00BC508F" w:rsidP="00BC508F">
      <w:pPr>
        <w:spacing w:line="360" w:lineRule="auto"/>
        <w:ind w:left="567"/>
        <w:rPr>
          <w:rFonts w:ascii="Calibri" w:hAnsi="Calibri" w:cs="Calibri"/>
          <w:sz w:val="22"/>
          <w:szCs w:val="22"/>
          <w:lang w:val="en-US" w:eastAsia="en-US"/>
        </w:rPr>
      </w:pPr>
      <w:r w:rsidRPr="005B69B3">
        <w:rPr>
          <w:rFonts w:ascii="Calibri" w:hAnsi="Calibri" w:cs="Calibri"/>
          <w:sz w:val="22"/>
          <w:szCs w:val="22"/>
        </w:rPr>
        <w:t>Full name:</w:t>
      </w:r>
      <w:r w:rsidRPr="005B69B3">
        <w:rPr>
          <w:rFonts w:ascii="Calibri" w:hAnsi="Calibri" w:cs="Calibri"/>
          <w:sz w:val="22"/>
          <w:szCs w:val="22"/>
        </w:rPr>
        <w:tab/>
        <w:t>______________________________________________________________</w:t>
      </w:r>
    </w:p>
    <w:p w14:paraId="4AA69C3C" w14:textId="77777777" w:rsidR="00BC508F" w:rsidRPr="005B69B3" w:rsidRDefault="00BC508F" w:rsidP="00BC508F">
      <w:pPr>
        <w:spacing w:line="360" w:lineRule="auto"/>
        <w:ind w:left="567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>Address:</w:t>
      </w:r>
      <w:r w:rsidRPr="005B69B3">
        <w:rPr>
          <w:rFonts w:ascii="Calibri" w:hAnsi="Calibri" w:cs="Calibri"/>
          <w:sz w:val="22"/>
          <w:szCs w:val="22"/>
        </w:rPr>
        <w:tab/>
      </w:r>
      <w:r w:rsidRPr="005B69B3">
        <w:rPr>
          <w:rFonts w:ascii="Calibri" w:hAnsi="Calibri" w:cs="Calibri"/>
          <w:sz w:val="22"/>
          <w:szCs w:val="22"/>
        </w:rPr>
        <w:tab/>
        <w:t>______________________________________________________________</w:t>
      </w:r>
    </w:p>
    <w:p w14:paraId="74C48FC5" w14:textId="77777777" w:rsidR="00BC508F" w:rsidRPr="005B69B3" w:rsidRDefault="00BC508F" w:rsidP="00BC508F">
      <w:pPr>
        <w:spacing w:line="360" w:lineRule="auto"/>
        <w:ind w:left="1440" w:firstLine="720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>______________________________________________________________</w:t>
      </w:r>
    </w:p>
    <w:p w14:paraId="33CC80F0" w14:textId="77777777" w:rsidR="00BC508F" w:rsidRPr="005B69B3" w:rsidRDefault="00BC508F" w:rsidP="00BC508F">
      <w:pPr>
        <w:spacing w:line="360" w:lineRule="auto"/>
        <w:ind w:left="1440" w:firstLine="720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>______________________________________________________________</w:t>
      </w:r>
    </w:p>
    <w:p w14:paraId="02EB378F" w14:textId="77777777" w:rsidR="00743129" w:rsidRPr="005B69B3" w:rsidRDefault="00743129" w:rsidP="00C00396">
      <w:pPr>
        <w:rPr>
          <w:rFonts w:ascii="Calibri" w:hAnsi="Calibri" w:cs="Calibri"/>
          <w:sz w:val="22"/>
          <w:szCs w:val="22"/>
        </w:rPr>
      </w:pPr>
    </w:p>
    <w:p w14:paraId="58A98F47" w14:textId="77777777" w:rsidR="00971E25" w:rsidRPr="005B69B3" w:rsidRDefault="00971E25" w:rsidP="00971E25">
      <w:pPr>
        <w:ind w:left="567"/>
        <w:rPr>
          <w:rFonts w:ascii="Calibri" w:hAnsi="Calibri" w:cs="Calibri"/>
          <w:sz w:val="22"/>
          <w:szCs w:val="22"/>
          <w:lang w:val="en-US" w:eastAsia="en-US"/>
        </w:rPr>
      </w:pPr>
      <w:r w:rsidRPr="005B69B3">
        <w:rPr>
          <w:rFonts w:ascii="Calibri" w:hAnsi="Calibri" w:cs="Calibri"/>
          <w:sz w:val="22"/>
          <w:szCs w:val="22"/>
        </w:rPr>
        <w:t>Contact details:</w:t>
      </w:r>
    </w:p>
    <w:p w14:paraId="7BEA877B" w14:textId="77777777" w:rsidR="00971E25" w:rsidRPr="005B69B3" w:rsidRDefault="00971E25" w:rsidP="00971E25">
      <w:pPr>
        <w:ind w:left="567"/>
        <w:rPr>
          <w:rFonts w:ascii="Calibri" w:hAnsi="Calibri" w:cs="Calibri"/>
          <w:sz w:val="22"/>
          <w:szCs w:val="22"/>
        </w:rPr>
      </w:pPr>
    </w:p>
    <w:p w14:paraId="6F5C8114" w14:textId="77777777" w:rsidR="00971E25" w:rsidRPr="005B69B3" w:rsidRDefault="00971E25" w:rsidP="00971E25">
      <w:pPr>
        <w:spacing w:line="360" w:lineRule="auto"/>
        <w:ind w:left="567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>Phone:</w:t>
      </w:r>
      <w:r w:rsidRPr="005B69B3">
        <w:rPr>
          <w:rFonts w:ascii="Calibri" w:hAnsi="Calibri" w:cs="Calibri"/>
          <w:sz w:val="22"/>
          <w:szCs w:val="22"/>
        </w:rPr>
        <w:tab/>
      </w:r>
      <w:r w:rsidRPr="005B69B3">
        <w:rPr>
          <w:rFonts w:ascii="Calibri" w:hAnsi="Calibri" w:cs="Calibri"/>
          <w:sz w:val="22"/>
          <w:szCs w:val="22"/>
        </w:rPr>
        <w:tab/>
        <w:t>__________________________________</w:t>
      </w:r>
    </w:p>
    <w:p w14:paraId="4AD0BECC" w14:textId="77777777" w:rsidR="00971E25" w:rsidRPr="005B69B3" w:rsidRDefault="00971E25" w:rsidP="00971E25">
      <w:pPr>
        <w:spacing w:line="360" w:lineRule="auto"/>
        <w:ind w:left="567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>Mobile:</w:t>
      </w:r>
      <w:r w:rsidRPr="005B69B3">
        <w:rPr>
          <w:rFonts w:ascii="Calibri" w:hAnsi="Calibri" w:cs="Calibri"/>
          <w:sz w:val="22"/>
          <w:szCs w:val="22"/>
        </w:rPr>
        <w:tab/>
      </w:r>
      <w:r w:rsidRPr="005B69B3">
        <w:rPr>
          <w:rFonts w:ascii="Calibri" w:hAnsi="Calibri" w:cs="Calibri"/>
          <w:sz w:val="22"/>
          <w:szCs w:val="22"/>
        </w:rPr>
        <w:tab/>
        <w:t>__________________________________</w:t>
      </w:r>
    </w:p>
    <w:p w14:paraId="45346C8E" w14:textId="77777777" w:rsidR="00971E25" w:rsidRPr="005B69B3" w:rsidRDefault="00971E25" w:rsidP="00971E25">
      <w:pPr>
        <w:spacing w:line="360" w:lineRule="auto"/>
        <w:ind w:left="567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>Email:</w:t>
      </w:r>
      <w:r w:rsidRPr="005B69B3">
        <w:rPr>
          <w:rFonts w:ascii="Calibri" w:hAnsi="Calibri" w:cs="Calibri"/>
          <w:sz w:val="22"/>
          <w:szCs w:val="22"/>
        </w:rPr>
        <w:tab/>
      </w:r>
      <w:r w:rsidRPr="005B69B3">
        <w:rPr>
          <w:rFonts w:ascii="Calibri" w:hAnsi="Calibri" w:cs="Calibri"/>
          <w:sz w:val="22"/>
          <w:szCs w:val="22"/>
        </w:rPr>
        <w:tab/>
        <w:t>__________________________________</w:t>
      </w:r>
    </w:p>
    <w:p w14:paraId="41C8F396" w14:textId="77777777" w:rsidR="00C00396" w:rsidRPr="005B69B3" w:rsidRDefault="00C00396" w:rsidP="00C00396">
      <w:pPr>
        <w:pStyle w:val="Header"/>
        <w:tabs>
          <w:tab w:val="clear" w:pos="4153"/>
          <w:tab w:val="clear" w:pos="8306"/>
        </w:tabs>
        <w:spacing w:line="312" w:lineRule="auto"/>
        <w:rPr>
          <w:sz w:val="22"/>
          <w:szCs w:val="22"/>
        </w:rPr>
      </w:pPr>
    </w:p>
    <w:p w14:paraId="19FDF2D7" w14:textId="77777777" w:rsidR="00C00396" w:rsidRPr="005B69B3" w:rsidRDefault="00C00396" w:rsidP="005B69B3">
      <w:pPr>
        <w:numPr>
          <w:ilvl w:val="0"/>
          <w:numId w:val="15"/>
        </w:numPr>
        <w:tabs>
          <w:tab w:val="clear" w:pos="720"/>
          <w:tab w:val="num" w:pos="363"/>
        </w:tabs>
        <w:ind w:left="363"/>
        <w:jc w:val="both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>I  submit this expression of interest in respect of a position as a lawyer member to serve on a Lawyers Standards Committee</w:t>
      </w:r>
    </w:p>
    <w:p w14:paraId="72A3D3EC" w14:textId="77777777" w:rsidR="00C00396" w:rsidRPr="005B69B3" w:rsidRDefault="00C00396" w:rsidP="00C00396">
      <w:pPr>
        <w:rPr>
          <w:rFonts w:ascii="Calibri" w:hAnsi="Calibri" w:cs="Calibri"/>
          <w:sz w:val="22"/>
          <w:szCs w:val="22"/>
        </w:rPr>
      </w:pPr>
    </w:p>
    <w:p w14:paraId="61525AD8" w14:textId="3BFF15B5" w:rsidR="00C00396" w:rsidRPr="005B69B3" w:rsidRDefault="5EAD94F5" w:rsidP="005B69B3">
      <w:pPr>
        <w:numPr>
          <w:ilvl w:val="0"/>
          <w:numId w:val="15"/>
        </w:numPr>
        <w:tabs>
          <w:tab w:val="clear" w:pos="720"/>
          <w:tab w:val="num" w:pos="363"/>
        </w:tabs>
        <w:ind w:left="363"/>
        <w:jc w:val="both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>I have practised as a lawyer for a period or periods aggregating not less than five years [provide details]:</w:t>
      </w:r>
    </w:p>
    <w:p w14:paraId="43F08DDB" w14:textId="77777777" w:rsidR="00971E25" w:rsidRPr="005B69B3" w:rsidRDefault="00971E25" w:rsidP="00971E25">
      <w:pPr>
        <w:rPr>
          <w:rFonts w:ascii="Calibri" w:hAnsi="Calibri" w:cs="Calibri"/>
          <w:sz w:val="22"/>
          <w:szCs w:val="22"/>
        </w:rPr>
      </w:pPr>
    </w:p>
    <w:p w14:paraId="09547695" w14:textId="0C24AEDD" w:rsidR="5EAD94F5" w:rsidRPr="005B69B3" w:rsidRDefault="5EAD94F5" w:rsidP="5EAD94F5">
      <w:pPr>
        <w:spacing w:line="360" w:lineRule="auto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 xml:space="preserve">       __________________________________________________________________</w:t>
      </w:r>
    </w:p>
    <w:p w14:paraId="6C627858" w14:textId="25D17809" w:rsidR="5EAD94F5" w:rsidRPr="005B69B3" w:rsidRDefault="5EAD94F5" w:rsidP="5EAD94F5">
      <w:pPr>
        <w:spacing w:line="360" w:lineRule="auto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 xml:space="preserve">       __________________________________________________________________</w:t>
      </w:r>
    </w:p>
    <w:p w14:paraId="6D104144" w14:textId="43F3B824" w:rsidR="5EAD94F5" w:rsidRPr="005B69B3" w:rsidRDefault="5EAD94F5" w:rsidP="5EAD94F5">
      <w:pPr>
        <w:spacing w:line="360" w:lineRule="auto"/>
        <w:ind w:left="363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>__________________________________________________________________</w:t>
      </w:r>
    </w:p>
    <w:p w14:paraId="4FBBB150" w14:textId="45DB4CF9" w:rsidR="5EAD94F5" w:rsidRPr="005B69B3" w:rsidRDefault="5EAD94F5" w:rsidP="5EAD94F5">
      <w:pPr>
        <w:ind w:left="363"/>
        <w:rPr>
          <w:rFonts w:ascii="Calibri" w:hAnsi="Calibri" w:cs="Calibri"/>
          <w:sz w:val="22"/>
          <w:szCs w:val="22"/>
        </w:rPr>
      </w:pPr>
    </w:p>
    <w:p w14:paraId="0EFDBE58" w14:textId="77777777" w:rsidR="00CB7A4D" w:rsidRPr="005B69B3" w:rsidRDefault="00C00396" w:rsidP="005B69B3">
      <w:pPr>
        <w:numPr>
          <w:ilvl w:val="0"/>
          <w:numId w:val="15"/>
        </w:numPr>
        <w:tabs>
          <w:tab w:val="clear" w:pos="720"/>
          <w:tab w:val="num" w:pos="363"/>
        </w:tabs>
        <w:ind w:left="363"/>
        <w:jc w:val="both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 xml:space="preserve">I have the personal attributes and ability to carry out the duties of a Standards Committee member to a high standard and I </w:t>
      </w:r>
      <w:r w:rsidRPr="005B69B3">
        <w:rPr>
          <w:rFonts w:ascii="Calibri" w:hAnsi="Calibri" w:cs="Calibri"/>
          <w:b/>
          <w:sz w:val="22"/>
          <w:szCs w:val="22"/>
        </w:rPr>
        <w:t>attach</w:t>
      </w:r>
      <w:r w:rsidRPr="005B69B3">
        <w:rPr>
          <w:rFonts w:ascii="Calibri" w:hAnsi="Calibri" w:cs="Calibri"/>
          <w:sz w:val="22"/>
          <w:szCs w:val="22"/>
        </w:rPr>
        <w:t xml:space="preserve"> a current </w:t>
      </w:r>
      <w:r w:rsidR="00CB7A4D" w:rsidRPr="005B69B3">
        <w:rPr>
          <w:rFonts w:ascii="Calibri" w:hAnsi="Calibri" w:cs="Calibri"/>
          <w:sz w:val="22"/>
          <w:szCs w:val="22"/>
        </w:rPr>
        <w:t>copy of my curriculum vitae.</w:t>
      </w:r>
    </w:p>
    <w:p w14:paraId="4B94D5A5" w14:textId="77777777" w:rsidR="00C00396" w:rsidRPr="005B69B3" w:rsidRDefault="00C00396" w:rsidP="00C00396">
      <w:pPr>
        <w:rPr>
          <w:rFonts w:ascii="Calibri" w:hAnsi="Calibri" w:cs="Calibri"/>
          <w:sz w:val="22"/>
          <w:szCs w:val="22"/>
        </w:rPr>
      </w:pPr>
    </w:p>
    <w:p w14:paraId="7A6205F9" w14:textId="5820E298" w:rsidR="00C00396" w:rsidRPr="005B69B3" w:rsidRDefault="5EAD94F5" w:rsidP="005B69B3">
      <w:pPr>
        <w:numPr>
          <w:ilvl w:val="0"/>
          <w:numId w:val="15"/>
        </w:numPr>
        <w:tabs>
          <w:tab w:val="clear" w:pos="720"/>
        </w:tabs>
        <w:ind w:left="363"/>
        <w:jc w:val="both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 xml:space="preserve">In support of this application the following two referees may be contacted [provide </w:t>
      </w:r>
      <w:r w:rsidR="00AB61C6" w:rsidRPr="005B69B3">
        <w:rPr>
          <w:rFonts w:ascii="Calibri" w:hAnsi="Calibri" w:cs="Calibri"/>
          <w:sz w:val="22"/>
          <w:szCs w:val="22"/>
        </w:rPr>
        <w:t>email and phone</w:t>
      </w:r>
      <w:r w:rsidRPr="005B69B3">
        <w:rPr>
          <w:rFonts w:ascii="Calibri" w:hAnsi="Calibri" w:cs="Calibri"/>
          <w:sz w:val="22"/>
          <w:szCs w:val="22"/>
        </w:rPr>
        <w:t xml:space="preserve"> details]:</w:t>
      </w:r>
    </w:p>
    <w:p w14:paraId="047016C8" w14:textId="77777777" w:rsidR="00971E25" w:rsidRPr="005B69B3" w:rsidRDefault="00971E25" w:rsidP="00E82EB0">
      <w:pPr>
        <w:rPr>
          <w:rFonts w:cs="Calibri"/>
          <w:sz w:val="22"/>
          <w:szCs w:val="22"/>
        </w:rPr>
      </w:pPr>
    </w:p>
    <w:p w14:paraId="49C6A0E7" w14:textId="77777777" w:rsidR="00AB61C6" w:rsidRPr="005B69B3" w:rsidRDefault="00AB61C6" w:rsidP="00AB61C6">
      <w:pPr>
        <w:spacing w:line="360" w:lineRule="auto"/>
        <w:ind w:firstLine="363"/>
        <w:rPr>
          <w:rFonts w:ascii="Calibri" w:hAnsi="Calibri" w:cs="Calibri"/>
          <w:sz w:val="22"/>
          <w:szCs w:val="22"/>
          <w:lang w:val="en-US" w:eastAsia="en-US"/>
        </w:rPr>
      </w:pPr>
      <w:r w:rsidRPr="005B69B3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</w:p>
    <w:p w14:paraId="72F84770" w14:textId="7EF34615" w:rsidR="00971E25" w:rsidRPr="005B69B3" w:rsidRDefault="00AB61C6" w:rsidP="00E82EB0">
      <w:pPr>
        <w:spacing w:line="360" w:lineRule="auto"/>
        <w:ind w:firstLine="363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</w:p>
    <w:p w14:paraId="049F31CB" w14:textId="77777777" w:rsidR="00C00396" w:rsidRPr="005B69B3" w:rsidRDefault="00C00396" w:rsidP="00C00396">
      <w:pPr>
        <w:rPr>
          <w:rFonts w:ascii="Calibri" w:hAnsi="Calibri" w:cs="Calibri"/>
          <w:sz w:val="22"/>
          <w:szCs w:val="22"/>
        </w:rPr>
      </w:pPr>
    </w:p>
    <w:p w14:paraId="0BC5AE3F" w14:textId="77777777" w:rsidR="00F857F8" w:rsidRPr="005B69B3" w:rsidRDefault="00F857F8" w:rsidP="005B69B3">
      <w:pPr>
        <w:numPr>
          <w:ilvl w:val="0"/>
          <w:numId w:val="15"/>
        </w:numPr>
        <w:tabs>
          <w:tab w:val="clear" w:pos="720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 xml:space="preserve">I have </w:t>
      </w:r>
      <w:r w:rsidR="00CB7A4D" w:rsidRPr="005B69B3">
        <w:rPr>
          <w:rFonts w:ascii="Calibri" w:hAnsi="Calibri" w:cs="Calibri"/>
          <w:sz w:val="22"/>
          <w:szCs w:val="22"/>
        </w:rPr>
        <w:t xml:space="preserve">provided full details of any </w:t>
      </w:r>
      <w:r w:rsidRPr="005B69B3">
        <w:rPr>
          <w:rFonts w:ascii="Calibri" w:hAnsi="Calibri" w:cs="Calibri"/>
          <w:sz w:val="22"/>
          <w:szCs w:val="22"/>
        </w:rPr>
        <w:t xml:space="preserve">finding of unsatisfactory conduct or misconduct made against </w:t>
      </w:r>
      <w:r w:rsidR="00CB7A4D" w:rsidRPr="005B69B3">
        <w:rPr>
          <w:rFonts w:ascii="Calibri" w:hAnsi="Calibri" w:cs="Calibri"/>
          <w:sz w:val="22"/>
          <w:szCs w:val="22"/>
        </w:rPr>
        <w:t xml:space="preserve">me by any disciplinary body </w:t>
      </w:r>
      <w:r w:rsidRPr="005B69B3">
        <w:rPr>
          <w:rFonts w:ascii="Calibri" w:hAnsi="Calibri" w:cs="Calibri"/>
          <w:sz w:val="22"/>
          <w:szCs w:val="22"/>
        </w:rPr>
        <w:t xml:space="preserve">on the form attached to this </w:t>
      </w:r>
      <w:r w:rsidR="00CB7A4D" w:rsidRPr="005B69B3">
        <w:rPr>
          <w:rFonts w:ascii="Calibri" w:hAnsi="Calibri" w:cs="Calibri"/>
          <w:sz w:val="22"/>
          <w:szCs w:val="22"/>
        </w:rPr>
        <w:t>application (if applicable)</w:t>
      </w:r>
    </w:p>
    <w:p w14:paraId="53128261" w14:textId="77777777" w:rsidR="00CB7A4D" w:rsidRPr="005B69B3" w:rsidRDefault="00CB7A4D" w:rsidP="00CB7A4D">
      <w:pPr>
        <w:ind w:left="284"/>
        <w:rPr>
          <w:rFonts w:ascii="Calibri" w:hAnsi="Calibri" w:cs="Calibri"/>
          <w:sz w:val="22"/>
          <w:szCs w:val="22"/>
        </w:rPr>
      </w:pPr>
    </w:p>
    <w:p w14:paraId="10DF1432" w14:textId="729E8988" w:rsidR="00CB7A4D" w:rsidRPr="005B69B3" w:rsidRDefault="5EAD94F5" w:rsidP="005B69B3">
      <w:pPr>
        <w:numPr>
          <w:ilvl w:val="0"/>
          <w:numId w:val="15"/>
        </w:numPr>
        <w:tabs>
          <w:tab w:val="clear" w:pos="720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>I am not aware any allegations of workplace bullying or sexual harassment have been made against me or a law firm I have worked for.</w:t>
      </w:r>
    </w:p>
    <w:p w14:paraId="62486C05" w14:textId="77777777" w:rsidR="00C00396" w:rsidRPr="005B69B3" w:rsidRDefault="00C00396" w:rsidP="00F857F8">
      <w:pPr>
        <w:rPr>
          <w:rFonts w:ascii="Calibri" w:hAnsi="Calibri" w:cs="Calibri"/>
          <w:sz w:val="22"/>
          <w:szCs w:val="22"/>
        </w:rPr>
      </w:pPr>
    </w:p>
    <w:p w14:paraId="72AC8EBC" w14:textId="77777777" w:rsidR="00C00396" w:rsidRPr="005B69B3" w:rsidRDefault="00C00396" w:rsidP="005B69B3">
      <w:pPr>
        <w:numPr>
          <w:ilvl w:val="0"/>
          <w:numId w:val="15"/>
        </w:numPr>
        <w:tabs>
          <w:tab w:val="clear" w:pos="720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lastRenderedPageBreak/>
        <w:t>I understand that any relevant complaint/own motion investigation and/or disciplinary records held by the New Zealand Law Society may be disclosed to those considering this application as part of any inquiry into the application.</w:t>
      </w:r>
    </w:p>
    <w:p w14:paraId="4B99056E" w14:textId="77777777" w:rsidR="00743129" w:rsidRPr="005B69B3" w:rsidRDefault="00743129" w:rsidP="00C00396">
      <w:pPr>
        <w:spacing w:line="312" w:lineRule="auto"/>
        <w:rPr>
          <w:rFonts w:ascii="Calibri" w:hAnsi="Calibri" w:cs="Calibri"/>
          <w:color w:val="000000"/>
          <w:sz w:val="22"/>
          <w:szCs w:val="22"/>
        </w:rPr>
      </w:pPr>
    </w:p>
    <w:p w14:paraId="151EDB31" w14:textId="0F9476A3" w:rsidR="005B69B3" w:rsidRPr="005B69B3" w:rsidRDefault="00802EBC" w:rsidP="005B69B3">
      <w:pPr>
        <w:spacing w:line="360" w:lineRule="auto"/>
        <w:ind w:left="864" w:firstLine="153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>By signing this form, I confirm all the above statements are true and correct.</w:t>
      </w:r>
    </w:p>
    <w:p w14:paraId="1B3A0D91" w14:textId="77777777" w:rsidR="00802EBC" w:rsidRPr="005B69B3" w:rsidRDefault="00802EBC" w:rsidP="00802EBC">
      <w:pPr>
        <w:ind w:left="567"/>
        <w:rPr>
          <w:rFonts w:ascii="Calibri" w:hAnsi="Calibri" w:cs="Calibri"/>
          <w:sz w:val="22"/>
          <w:szCs w:val="22"/>
        </w:rPr>
      </w:pPr>
    </w:p>
    <w:p w14:paraId="1D27420E" w14:textId="77777777" w:rsidR="00802EBC" w:rsidRPr="005B69B3" w:rsidRDefault="00802EBC" w:rsidP="00802EBC">
      <w:pPr>
        <w:ind w:left="567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>Signature: _____________________________________ Date:  ______________________</w:t>
      </w:r>
    </w:p>
    <w:p w14:paraId="3461D779" w14:textId="77777777" w:rsidR="00C00396" w:rsidRPr="005B69B3" w:rsidRDefault="00C00396" w:rsidP="00C00396">
      <w:pPr>
        <w:spacing w:line="312" w:lineRule="auto"/>
        <w:rPr>
          <w:rFonts w:ascii="Calibri" w:hAnsi="Calibri" w:cs="Calibri"/>
          <w:sz w:val="22"/>
          <w:szCs w:val="22"/>
        </w:rPr>
      </w:pPr>
    </w:p>
    <w:p w14:paraId="3CF2D8B6" w14:textId="77777777" w:rsidR="00743129" w:rsidRPr="005B69B3" w:rsidRDefault="00743129" w:rsidP="00C00396">
      <w:pPr>
        <w:spacing w:line="312" w:lineRule="auto"/>
        <w:rPr>
          <w:rFonts w:ascii="Calibri" w:hAnsi="Calibri" w:cs="Calibri"/>
          <w:sz w:val="22"/>
          <w:szCs w:val="22"/>
        </w:rPr>
      </w:pPr>
    </w:p>
    <w:p w14:paraId="4F9B8F77" w14:textId="06060255" w:rsidR="005053F0" w:rsidRPr="005B69B3" w:rsidRDefault="005053F0" w:rsidP="005B69B3">
      <w:pPr>
        <w:jc w:val="both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>If you would like to apply please complete this expression of interest form</w:t>
      </w:r>
      <w:r w:rsidR="00632E5F">
        <w:rPr>
          <w:rFonts w:ascii="Calibri" w:hAnsi="Calibri" w:cs="Calibri"/>
          <w:sz w:val="22"/>
          <w:szCs w:val="22"/>
        </w:rPr>
        <w:t xml:space="preserve"> </w:t>
      </w:r>
      <w:r w:rsidRPr="005B69B3">
        <w:rPr>
          <w:rFonts w:ascii="Calibri" w:hAnsi="Calibri" w:cs="Calibri"/>
          <w:sz w:val="22"/>
          <w:szCs w:val="22"/>
        </w:rPr>
        <w:t xml:space="preserve">and submit this together with your current CV to </w:t>
      </w:r>
      <w:hyperlink r:id="rId10" w:history="1">
        <w:r w:rsidRPr="005B69B3">
          <w:rPr>
            <w:rStyle w:val="Hyperlink"/>
            <w:rFonts w:ascii="Calibri" w:hAnsi="Calibri" w:cs="Calibri"/>
            <w:sz w:val="22"/>
            <w:szCs w:val="22"/>
          </w:rPr>
          <w:t>kirsten.corbett@lawsociety.org.nz</w:t>
        </w:r>
      </w:hyperlink>
      <w:r w:rsidRPr="005B69B3">
        <w:rPr>
          <w:rFonts w:ascii="Calibri" w:hAnsi="Calibri" w:cs="Calibri"/>
          <w:sz w:val="22"/>
          <w:szCs w:val="22"/>
        </w:rPr>
        <w:t xml:space="preserve"> stating “La</w:t>
      </w:r>
      <w:r w:rsidR="009D49A7">
        <w:rPr>
          <w:rFonts w:ascii="Calibri" w:hAnsi="Calibri" w:cs="Calibri"/>
          <w:sz w:val="22"/>
          <w:szCs w:val="22"/>
        </w:rPr>
        <w:t>wyer</w:t>
      </w:r>
      <w:r w:rsidRPr="005B69B3">
        <w:rPr>
          <w:rFonts w:ascii="Calibri" w:hAnsi="Calibri" w:cs="Calibri"/>
          <w:sz w:val="22"/>
          <w:szCs w:val="22"/>
        </w:rPr>
        <w:t xml:space="preserve"> Member Application” in the subject line.</w:t>
      </w:r>
    </w:p>
    <w:p w14:paraId="1DDBA7EB" w14:textId="77777777" w:rsidR="005053F0" w:rsidRPr="005B69B3" w:rsidRDefault="005053F0" w:rsidP="005053F0">
      <w:pPr>
        <w:rPr>
          <w:rFonts w:ascii="Calibri" w:hAnsi="Calibri" w:cs="Calibri"/>
          <w:sz w:val="22"/>
          <w:szCs w:val="22"/>
          <w:lang w:val="en-US" w:eastAsia="en-US"/>
        </w:rPr>
      </w:pPr>
    </w:p>
    <w:p w14:paraId="0EC59420" w14:textId="3AE55336" w:rsidR="005053F0" w:rsidRPr="005B69B3" w:rsidRDefault="005053F0" w:rsidP="005053F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 xml:space="preserve">The closing date for receipt of applications is </w:t>
      </w:r>
      <w:r w:rsidRPr="005B69B3">
        <w:rPr>
          <w:rFonts w:ascii="Calibri" w:hAnsi="Calibri" w:cs="Calibri"/>
          <w:b/>
          <w:bCs/>
          <w:sz w:val="22"/>
          <w:szCs w:val="22"/>
        </w:rPr>
        <w:t xml:space="preserve">5:00pm, </w:t>
      </w:r>
      <w:r w:rsidR="00802EBC" w:rsidRPr="005B69B3">
        <w:rPr>
          <w:rFonts w:ascii="Calibri" w:hAnsi="Calibri" w:cs="Calibri"/>
          <w:b/>
          <w:bCs/>
          <w:sz w:val="22"/>
          <w:szCs w:val="22"/>
        </w:rPr>
        <w:t>2</w:t>
      </w:r>
      <w:r w:rsidR="00A41848">
        <w:rPr>
          <w:rFonts w:ascii="Calibri" w:hAnsi="Calibri" w:cs="Calibri"/>
          <w:b/>
          <w:bCs/>
          <w:sz w:val="22"/>
          <w:szCs w:val="22"/>
        </w:rPr>
        <w:t>6</w:t>
      </w:r>
      <w:r w:rsidRPr="005B69B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41848">
        <w:rPr>
          <w:rFonts w:ascii="Calibri" w:hAnsi="Calibri" w:cs="Calibri"/>
          <w:b/>
          <w:bCs/>
          <w:sz w:val="22"/>
          <w:szCs w:val="22"/>
        </w:rPr>
        <w:t>October</w:t>
      </w:r>
      <w:r w:rsidRPr="005B69B3">
        <w:rPr>
          <w:rFonts w:ascii="Calibri" w:hAnsi="Calibri" w:cs="Calibri"/>
          <w:b/>
          <w:bCs/>
          <w:sz w:val="22"/>
          <w:szCs w:val="22"/>
        </w:rPr>
        <w:t xml:space="preserve"> 2021.</w:t>
      </w:r>
    </w:p>
    <w:p w14:paraId="34CE0A41" w14:textId="77777777" w:rsidR="00743129" w:rsidRDefault="00743129" w:rsidP="009C4BD5">
      <w:pPr>
        <w:spacing w:line="312" w:lineRule="auto"/>
        <w:rPr>
          <w:rFonts w:ascii="Calibri" w:hAnsi="Calibri" w:cs="Calibri"/>
          <w:szCs w:val="22"/>
        </w:rPr>
      </w:pPr>
    </w:p>
    <w:p w14:paraId="62EBF3C5" w14:textId="77777777" w:rsidR="0006308B" w:rsidRDefault="0006308B" w:rsidP="00C00396">
      <w:pPr>
        <w:rPr>
          <w:rFonts w:ascii="Calibri" w:hAnsi="Calibri" w:cs="Calibri"/>
          <w:szCs w:val="22"/>
        </w:rPr>
      </w:pPr>
    </w:p>
    <w:p w14:paraId="6D98A12B" w14:textId="77777777" w:rsidR="00C00396" w:rsidRDefault="00C00396" w:rsidP="00C00396">
      <w:pPr>
        <w:ind w:left="142"/>
        <w:rPr>
          <w:rFonts w:ascii="Calibri" w:hAnsi="Calibri" w:cs="Calibri"/>
          <w:szCs w:val="22"/>
        </w:rPr>
      </w:pPr>
    </w:p>
    <w:p w14:paraId="2946DB82" w14:textId="77777777" w:rsidR="006B0664" w:rsidRDefault="006B0664" w:rsidP="00C00396">
      <w:pPr>
        <w:ind w:left="142"/>
        <w:rPr>
          <w:rFonts w:ascii="Calibri" w:hAnsi="Calibri" w:cs="Calibri"/>
        </w:rPr>
      </w:pPr>
    </w:p>
    <w:p w14:paraId="29D6B04F" w14:textId="77777777" w:rsidR="006F7480" w:rsidRDefault="00833D5F" w:rsidP="00C00396">
      <w:r w:rsidRPr="00C00396">
        <w:t xml:space="preserve"> </w:t>
      </w:r>
    </w:p>
    <w:p w14:paraId="5997CC1D" w14:textId="77777777" w:rsidR="003C2A70" w:rsidRDefault="003C2A70" w:rsidP="00C00396"/>
    <w:p w14:paraId="110FFD37" w14:textId="77777777" w:rsidR="003C2A70" w:rsidRDefault="003C2A70" w:rsidP="00C00396"/>
    <w:p w14:paraId="6B699379" w14:textId="77777777" w:rsidR="003C2A70" w:rsidRDefault="003C2A70" w:rsidP="00C00396"/>
    <w:p w14:paraId="3FE9F23F" w14:textId="77777777" w:rsidR="003C2A70" w:rsidRDefault="003C2A70" w:rsidP="00C00396"/>
    <w:p w14:paraId="1F72F646" w14:textId="77777777" w:rsidR="003C2A70" w:rsidRDefault="003C2A70" w:rsidP="00C00396"/>
    <w:p w14:paraId="08CE6F91" w14:textId="77777777" w:rsidR="003C2A70" w:rsidRDefault="003C2A70" w:rsidP="00C00396"/>
    <w:p w14:paraId="61CDCEAD" w14:textId="77777777" w:rsidR="003C2A70" w:rsidRDefault="003C2A70" w:rsidP="00C00396"/>
    <w:p w14:paraId="6BB9E253" w14:textId="77777777" w:rsidR="003C2A70" w:rsidRDefault="003C2A70" w:rsidP="00C00396"/>
    <w:p w14:paraId="23DE523C" w14:textId="77777777" w:rsidR="003C2A70" w:rsidRDefault="003C2A70" w:rsidP="00C00396"/>
    <w:p w14:paraId="52E56223" w14:textId="77777777" w:rsidR="003C2A70" w:rsidRDefault="003C2A70" w:rsidP="00C00396"/>
    <w:p w14:paraId="07547A01" w14:textId="77777777" w:rsidR="003C2A70" w:rsidRDefault="003C2A70" w:rsidP="00C00396"/>
    <w:p w14:paraId="5043CB0F" w14:textId="77777777" w:rsidR="003C2A70" w:rsidRDefault="003C2A70" w:rsidP="00C00396"/>
    <w:p w14:paraId="07459315" w14:textId="77777777" w:rsidR="003C2A70" w:rsidRDefault="003C2A70" w:rsidP="00C00396"/>
    <w:p w14:paraId="09CC758D" w14:textId="1E8ADDB4" w:rsidR="5EAD94F5" w:rsidRDefault="5EAD94F5" w:rsidP="5EAD94F5"/>
    <w:p w14:paraId="74981FDB" w14:textId="1276E6BB" w:rsidR="5EAD94F5" w:rsidRDefault="5EAD94F5" w:rsidP="5EAD94F5"/>
    <w:p w14:paraId="0381C956" w14:textId="2678DBBF" w:rsidR="5EAD94F5" w:rsidRDefault="5EAD94F5" w:rsidP="5EAD94F5"/>
    <w:p w14:paraId="6537F28F" w14:textId="77777777" w:rsidR="003C2A70" w:rsidRDefault="003C2A70" w:rsidP="00C00396"/>
    <w:p w14:paraId="6DFB9E20" w14:textId="4D97F7DF" w:rsidR="003C2A70" w:rsidRDefault="003C2A70" w:rsidP="00C00396"/>
    <w:p w14:paraId="5A0D09BD" w14:textId="413B8ECC" w:rsidR="005B69B3" w:rsidRDefault="005B69B3" w:rsidP="00C00396"/>
    <w:p w14:paraId="24E1FA9B" w14:textId="0C57E5A0" w:rsidR="005B69B3" w:rsidRDefault="005B69B3" w:rsidP="00C00396"/>
    <w:p w14:paraId="2310F262" w14:textId="22AC4E9E" w:rsidR="005B69B3" w:rsidRDefault="005B69B3" w:rsidP="00C00396"/>
    <w:p w14:paraId="4750C0D7" w14:textId="77777777" w:rsidR="001A59A2" w:rsidRDefault="001A59A2" w:rsidP="00C00396"/>
    <w:p w14:paraId="21EE38ED" w14:textId="4B0A9A23" w:rsidR="005B69B3" w:rsidRDefault="005B69B3" w:rsidP="00C00396"/>
    <w:p w14:paraId="70C819D6" w14:textId="479420E0" w:rsidR="005B69B3" w:rsidRDefault="005B69B3" w:rsidP="00C00396"/>
    <w:p w14:paraId="18BE0E37" w14:textId="4E34097B" w:rsidR="005B69B3" w:rsidRDefault="005B69B3" w:rsidP="00C00396"/>
    <w:p w14:paraId="3D5C81AF" w14:textId="20E7F3CA" w:rsidR="005B69B3" w:rsidRDefault="005B69B3" w:rsidP="00C00396"/>
    <w:p w14:paraId="7D803E5B" w14:textId="2BF5D696" w:rsidR="005B69B3" w:rsidRDefault="005B69B3" w:rsidP="00C00396"/>
    <w:p w14:paraId="1135F5B6" w14:textId="5E2009F4" w:rsidR="005B69B3" w:rsidRDefault="005B69B3" w:rsidP="00C00396"/>
    <w:p w14:paraId="0E2AB062" w14:textId="16BD51CE" w:rsidR="005B69B3" w:rsidRDefault="005B69B3" w:rsidP="00C00396"/>
    <w:p w14:paraId="70DF9E56" w14:textId="17B63D5D" w:rsidR="00BD7862" w:rsidRDefault="00BD7862" w:rsidP="00C00396"/>
    <w:p w14:paraId="44E871BC" w14:textId="77777777" w:rsidR="00BD7862" w:rsidRDefault="00BD7862"/>
    <w:p w14:paraId="53A4DA0A" w14:textId="77777777" w:rsidR="003C2A70" w:rsidRPr="00E779A5" w:rsidRDefault="003C2A70" w:rsidP="00C00396">
      <w:pPr>
        <w:rPr>
          <w:rFonts w:asciiTheme="minorHAnsi" w:hAnsiTheme="minorHAnsi"/>
          <w:b/>
        </w:rPr>
      </w:pPr>
      <w:r w:rsidRPr="00E779A5">
        <w:rPr>
          <w:rFonts w:asciiTheme="minorHAnsi" w:hAnsiTheme="minorHAnsi"/>
          <w:b/>
        </w:rPr>
        <w:lastRenderedPageBreak/>
        <w:t>Unsatisfactory conduct / Misconduct findings</w:t>
      </w:r>
    </w:p>
    <w:p w14:paraId="144A5D23" w14:textId="77777777" w:rsidR="003C2A70" w:rsidRDefault="003C2A70" w:rsidP="00C00396">
      <w:r>
        <w:tab/>
      </w:r>
    </w:p>
    <w:p w14:paraId="738610EB" w14:textId="77777777" w:rsidR="003C2A70" w:rsidRDefault="003C2A70" w:rsidP="00C003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3"/>
        <w:gridCol w:w="3153"/>
        <w:gridCol w:w="3153"/>
      </w:tblGrid>
      <w:tr w:rsidR="003C2A70" w14:paraId="2060F4BE" w14:textId="77777777" w:rsidTr="003C2A70">
        <w:tc>
          <w:tcPr>
            <w:tcW w:w="3153" w:type="dxa"/>
          </w:tcPr>
          <w:p w14:paraId="7C99D936" w14:textId="77777777" w:rsidR="003C2A70" w:rsidRDefault="003C2A70" w:rsidP="00C00396">
            <w:r>
              <w:t>Complaint / own motion number</w:t>
            </w:r>
          </w:p>
        </w:tc>
        <w:tc>
          <w:tcPr>
            <w:tcW w:w="3153" w:type="dxa"/>
          </w:tcPr>
          <w:p w14:paraId="78F74C83" w14:textId="77777777" w:rsidR="003C2A70" w:rsidRDefault="003C2A70" w:rsidP="00C00396">
            <w:r>
              <w:t>Finding</w:t>
            </w:r>
          </w:p>
        </w:tc>
        <w:tc>
          <w:tcPr>
            <w:tcW w:w="3153" w:type="dxa"/>
          </w:tcPr>
          <w:p w14:paraId="1356DB57" w14:textId="77777777" w:rsidR="003C2A70" w:rsidRDefault="003C2A70" w:rsidP="00C00396">
            <w:r>
              <w:t>Orders / Penalties imposed</w:t>
            </w:r>
          </w:p>
        </w:tc>
      </w:tr>
      <w:tr w:rsidR="003C2A70" w14:paraId="637805D2" w14:textId="77777777" w:rsidTr="003C2A70">
        <w:tc>
          <w:tcPr>
            <w:tcW w:w="3153" w:type="dxa"/>
          </w:tcPr>
          <w:p w14:paraId="463F29E8" w14:textId="77777777" w:rsidR="003C2A70" w:rsidRDefault="003C2A70" w:rsidP="00C00396"/>
          <w:p w14:paraId="3B7B4B86" w14:textId="77777777" w:rsidR="003C2A70" w:rsidRDefault="003C2A70" w:rsidP="00C00396"/>
          <w:p w14:paraId="3A0FF5F2" w14:textId="77777777" w:rsidR="003C2A70" w:rsidRDefault="003C2A70" w:rsidP="00C00396"/>
          <w:p w14:paraId="5630AD66" w14:textId="77777777" w:rsidR="003C2A70" w:rsidRDefault="003C2A70" w:rsidP="00C00396"/>
        </w:tc>
        <w:tc>
          <w:tcPr>
            <w:tcW w:w="3153" w:type="dxa"/>
          </w:tcPr>
          <w:p w14:paraId="61829076" w14:textId="77777777" w:rsidR="003C2A70" w:rsidRDefault="003C2A70" w:rsidP="00C00396"/>
        </w:tc>
        <w:tc>
          <w:tcPr>
            <w:tcW w:w="3153" w:type="dxa"/>
          </w:tcPr>
          <w:p w14:paraId="2BA226A1" w14:textId="77777777" w:rsidR="003C2A70" w:rsidRDefault="003C2A70" w:rsidP="00C00396"/>
        </w:tc>
      </w:tr>
      <w:tr w:rsidR="003C2A70" w14:paraId="17AD93B2" w14:textId="77777777" w:rsidTr="003C2A70">
        <w:tc>
          <w:tcPr>
            <w:tcW w:w="3153" w:type="dxa"/>
          </w:tcPr>
          <w:p w14:paraId="0DE4B5B7" w14:textId="77777777" w:rsidR="003C2A70" w:rsidRDefault="003C2A70" w:rsidP="00C00396"/>
          <w:p w14:paraId="66204FF1" w14:textId="77777777" w:rsidR="003C2A70" w:rsidRDefault="003C2A70" w:rsidP="00C00396"/>
          <w:p w14:paraId="2DBF0D7D" w14:textId="77777777" w:rsidR="003C2A70" w:rsidRDefault="003C2A70" w:rsidP="00C00396"/>
          <w:p w14:paraId="6B62F1B3" w14:textId="77777777" w:rsidR="003C2A70" w:rsidRDefault="003C2A70" w:rsidP="00C00396"/>
        </w:tc>
        <w:tc>
          <w:tcPr>
            <w:tcW w:w="3153" w:type="dxa"/>
          </w:tcPr>
          <w:p w14:paraId="02F2C34E" w14:textId="77777777" w:rsidR="003C2A70" w:rsidRDefault="003C2A70" w:rsidP="00C00396"/>
        </w:tc>
        <w:tc>
          <w:tcPr>
            <w:tcW w:w="3153" w:type="dxa"/>
          </w:tcPr>
          <w:p w14:paraId="680A4E5D" w14:textId="77777777" w:rsidR="003C2A70" w:rsidRDefault="003C2A70" w:rsidP="00C00396"/>
        </w:tc>
      </w:tr>
    </w:tbl>
    <w:p w14:paraId="19219836" w14:textId="77777777" w:rsidR="003C2A70" w:rsidRDefault="003C2A70" w:rsidP="00C00396"/>
    <w:p w14:paraId="296FEF7D" w14:textId="77777777" w:rsidR="003C2A70" w:rsidRDefault="003C2A70" w:rsidP="00C00396"/>
    <w:p w14:paraId="7194DBDC" w14:textId="77777777" w:rsidR="003C2A70" w:rsidRPr="00C00396" w:rsidRDefault="003C2A70" w:rsidP="00C00396"/>
    <w:sectPr w:rsidR="003C2A70" w:rsidRPr="00C00396" w:rsidSect="00D00232">
      <w:headerReference w:type="first" r:id="rId11"/>
      <w:pgSz w:w="11906" w:h="16838"/>
      <w:pgMar w:top="1134" w:right="1416" w:bottom="1361" w:left="1021" w:header="89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1601E" w14:textId="77777777" w:rsidR="00653D97" w:rsidRDefault="00653D97">
      <w:r>
        <w:separator/>
      </w:r>
    </w:p>
  </w:endnote>
  <w:endnote w:type="continuationSeparator" w:id="0">
    <w:p w14:paraId="7FD570C8" w14:textId="77777777" w:rsidR="00653D97" w:rsidRDefault="0065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704A0" w14:textId="77777777" w:rsidR="00653D97" w:rsidRDefault="00653D97">
      <w:r>
        <w:separator/>
      </w:r>
    </w:p>
  </w:footnote>
  <w:footnote w:type="continuationSeparator" w:id="0">
    <w:p w14:paraId="7FEBEE6D" w14:textId="77777777" w:rsidR="00653D97" w:rsidRDefault="0065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0D3C" w14:textId="5D42951E" w:rsidR="00743612" w:rsidRDefault="00642CC2" w:rsidP="00932AF5">
    <w:pPr>
      <w:pStyle w:val="Header"/>
      <w:ind w:right="-17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5F8BF2" wp14:editId="148803C0">
          <wp:simplePos x="0" y="0"/>
          <wp:positionH relativeFrom="page">
            <wp:posOffset>-18415</wp:posOffset>
          </wp:positionH>
          <wp:positionV relativeFrom="page">
            <wp:posOffset>-274320</wp:posOffset>
          </wp:positionV>
          <wp:extent cx="7556500" cy="1792065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792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686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162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32F4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C21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FA0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E9D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09F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AE0C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DA3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AA7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C150DC"/>
    <w:multiLevelType w:val="multilevel"/>
    <w:tmpl w:val="AF46BC7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0548C4"/>
    <w:multiLevelType w:val="hybridMultilevel"/>
    <w:tmpl w:val="21122F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A4B24"/>
    <w:multiLevelType w:val="hybridMultilevel"/>
    <w:tmpl w:val="E4B0B8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2582A"/>
    <w:multiLevelType w:val="hybridMultilevel"/>
    <w:tmpl w:val="F4EA509E"/>
    <w:lvl w:ilvl="0" w:tplc="1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953"/>
    <w:rsid w:val="00000EEE"/>
    <w:rsid w:val="000053EE"/>
    <w:rsid w:val="00027B33"/>
    <w:rsid w:val="0005571A"/>
    <w:rsid w:val="0006308B"/>
    <w:rsid w:val="000B57B8"/>
    <w:rsid w:val="000C3DBD"/>
    <w:rsid w:val="000F1324"/>
    <w:rsid w:val="00102A87"/>
    <w:rsid w:val="0013002E"/>
    <w:rsid w:val="001A59A2"/>
    <w:rsid w:val="001D4927"/>
    <w:rsid w:val="00205C15"/>
    <w:rsid w:val="0020615B"/>
    <w:rsid w:val="00232B6E"/>
    <w:rsid w:val="0029450A"/>
    <w:rsid w:val="002953E0"/>
    <w:rsid w:val="002F39F1"/>
    <w:rsid w:val="002F40B4"/>
    <w:rsid w:val="0030424E"/>
    <w:rsid w:val="00322EE6"/>
    <w:rsid w:val="003401EA"/>
    <w:rsid w:val="00343E64"/>
    <w:rsid w:val="00356059"/>
    <w:rsid w:val="00356F56"/>
    <w:rsid w:val="00376439"/>
    <w:rsid w:val="003B7A8B"/>
    <w:rsid w:val="003C2A70"/>
    <w:rsid w:val="003D04C5"/>
    <w:rsid w:val="0043561F"/>
    <w:rsid w:val="00455A92"/>
    <w:rsid w:val="00455CE3"/>
    <w:rsid w:val="004A4F1E"/>
    <w:rsid w:val="004C7C75"/>
    <w:rsid w:val="004E5C26"/>
    <w:rsid w:val="005053F0"/>
    <w:rsid w:val="005540AB"/>
    <w:rsid w:val="005976B4"/>
    <w:rsid w:val="005B1EBF"/>
    <w:rsid w:val="005B69B3"/>
    <w:rsid w:val="005D2F0B"/>
    <w:rsid w:val="00632E5F"/>
    <w:rsid w:val="006410F5"/>
    <w:rsid w:val="00642CC2"/>
    <w:rsid w:val="00653D97"/>
    <w:rsid w:val="00655037"/>
    <w:rsid w:val="0069550E"/>
    <w:rsid w:val="00695897"/>
    <w:rsid w:val="006B0664"/>
    <w:rsid w:val="006E5BED"/>
    <w:rsid w:val="006F7480"/>
    <w:rsid w:val="00725954"/>
    <w:rsid w:val="00731127"/>
    <w:rsid w:val="00743129"/>
    <w:rsid w:val="00743612"/>
    <w:rsid w:val="00746FAB"/>
    <w:rsid w:val="007D3632"/>
    <w:rsid w:val="007D6ED4"/>
    <w:rsid w:val="007F3F92"/>
    <w:rsid w:val="00802EBC"/>
    <w:rsid w:val="00815DC9"/>
    <w:rsid w:val="00833D5F"/>
    <w:rsid w:val="00842B15"/>
    <w:rsid w:val="00851E3A"/>
    <w:rsid w:val="00887953"/>
    <w:rsid w:val="00891D6F"/>
    <w:rsid w:val="00910568"/>
    <w:rsid w:val="00932AF5"/>
    <w:rsid w:val="00953B58"/>
    <w:rsid w:val="00971E25"/>
    <w:rsid w:val="009C4BD5"/>
    <w:rsid w:val="009D49A7"/>
    <w:rsid w:val="009E16C3"/>
    <w:rsid w:val="00A177EC"/>
    <w:rsid w:val="00A26493"/>
    <w:rsid w:val="00A41848"/>
    <w:rsid w:val="00A42B30"/>
    <w:rsid w:val="00AB61C6"/>
    <w:rsid w:val="00AE57CF"/>
    <w:rsid w:val="00B074AC"/>
    <w:rsid w:val="00B20D0A"/>
    <w:rsid w:val="00B41C7D"/>
    <w:rsid w:val="00B94E25"/>
    <w:rsid w:val="00BC508F"/>
    <w:rsid w:val="00BD7862"/>
    <w:rsid w:val="00BE683B"/>
    <w:rsid w:val="00BF346F"/>
    <w:rsid w:val="00C00396"/>
    <w:rsid w:val="00C728F8"/>
    <w:rsid w:val="00CA55E8"/>
    <w:rsid w:val="00CB7A4D"/>
    <w:rsid w:val="00CC00FE"/>
    <w:rsid w:val="00D00232"/>
    <w:rsid w:val="00D432FA"/>
    <w:rsid w:val="00D5307D"/>
    <w:rsid w:val="00D54970"/>
    <w:rsid w:val="00D63033"/>
    <w:rsid w:val="00D67F0E"/>
    <w:rsid w:val="00DA1179"/>
    <w:rsid w:val="00DC482D"/>
    <w:rsid w:val="00DE169D"/>
    <w:rsid w:val="00E26246"/>
    <w:rsid w:val="00E553D9"/>
    <w:rsid w:val="00E61F6A"/>
    <w:rsid w:val="00E7198B"/>
    <w:rsid w:val="00E779A5"/>
    <w:rsid w:val="00E82CB9"/>
    <w:rsid w:val="00E82EB0"/>
    <w:rsid w:val="00EF19B5"/>
    <w:rsid w:val="00F07C27"/>
    <w:rsid w:val="00F224CD"/>
    <w:rsid w:val="00F764D0"/>
    <w:rsid w:val="00F857F8"/>
    <w:rsid w:val="00F91268"/>
    <w:rsid w:val="00F97AF0"/>
    <w:rsid w:val="30EECE49"/>
    <w:rsid w:val="5EAD94F5"/>
    <w:rsid w:val="7037191D"/>
    <w:rsid w:val="7A409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677ABB"/>
  <w15:docId w15:val="{98682C2D-9300-49F4-89DD-33194717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EBF"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A177EC"/>
    <w:pPr>
      <w:keepNext/>
      <w:jc w:val="right"/>
      <w:outlineLvl w:val="1"/>
    </w:pPr>
    <w:rPr>
      <w:sz w:val="3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1E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1EBF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5B1EBF"/>
    <w:pPr>
      <w:spacing w:line="288" w:lineRule="auto"/>
    </w:pPr>
    <w:rPr>
      <w:snapToGrid w:val="0"/>
      <w:color w:val="000000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177EC"/>
    <w:rPr>
      <w:sz w:val="32"/>
      <w:lang w:eastAsia="en-GB"/>
    </w:rPr>
  </w:style>
  <w:style w:type="paragraph" w:styleId="ListParagraph">
    <w:name w:val="List Paragraph"/>
    <w:basedOn w:val="Normal"/>
    <w:uiPriority w:val="34"/>
    <w:qFormat/>
    <w:rsid w:val="00A177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NZ" w:eastAsia="en-US"/>
    </w:rPr>
  </w:style>
  <w:style w:type="character" w:styleId="Hyperlink">
    <w:name w:val="Hyperlink"/>
    <w:basedOn w:val="DefaultParagraphFont"/>
    <w:unhideWhenUsed/>
    <w:rsid w:val="00A177E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7F3F92"/>
    <w:pPr>
      <w:ind w:left="720" w:hanging="720"/>
      <w:jc w:val="both"/>
    </w:pPr>
    <w:rPr>
      <w:rFonts w:ascii="Arial" w:hAnsi="Arial"/>
      <w:sz w:val="22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F3F92"/>
    <w:rPr>
      <w:rFonts w:ascii="Arial" w:hAnsi="Arial"/>
      <w:sz w:val="22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5F"/>
    <w:rPr>
      <w:rFonts w:ascii="Tahoma" w:hAnsi="Tahoma" w:cs="Tahoma"/>
      <w:sz w:val="16"/>
      <w:szCs w:val="16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D2F0B"/>
    <w:rPr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00396"/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C003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7A8B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5053F0"/>
    <w:pPr>
      <w:spacing w:before="100" w:beforeAutospacing="1" w:after="100" w:afterAutospacing="1"/>
    </w:pPr>
    <w:rPr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irsten.corbett@lawsociety.org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EW%20COMPLAINT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66008F138D344BB933C23EF80FF8F" ma:contentTypeVersion="11" ma:contentTypeDescription="Create a new document." ma:contentTypeScope="" ma:versionID="ef472414ad1301c636f9c627123c1c25">
  <xsd:schema xmlns:xsd="http://www.w3.org/2001/XMLSchema" xmlns:xs="http://www.w3.org/2001/XMLSchema" xmlns:p="http://schemas.microsoft.com/office/2006/metadata/properties" xmlns:ns2="c3a1bcae-d972-4dba-8203-45db385c8b16" xmlns:ns3="982f4326-90ea-490a-8889-6b3cc1bed132" targetNamespace="http://schemas.microsoft.com/office/2006/metadata/properties" ma:root="true" ma:fieldsID="c9078f0b88c065e34d31a643667be8b3" ns2:_="" ns3:_="">
    <xsd:import namespace="c3a1bcae-d972-4dba-8203-45db385c8b16"/>
    <xsd:import namespace="982f4326-90ea-490a-8889-6b3cc1bed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1bcae-d972-4dba-8203-45db385c8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f4326-90ea-490a-8889-6b3cc1bed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9BE554-35EC-4357-8F84-754FDCDBE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1bcae-d972-4dba-8203-45db385c8b16"/>
    <ds:schemaRef ds:uri="982f4326-90ea-490a-8889-6b3cc1bed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53F50-6CCF-4D1C-91F7-DD05AD33A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E15C1-8723-4B61-8A6F-8D22F0B2CA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COMPLAINTS LETTERHEAD</Template>
  <TotalTime>13</TotalTime>
  <Pages>3</Pages>
  <Words>391</Words>
  <Characters>2232</Characters>
  <Application>Microsoft Office Word</Application>
  <DocSecurity>0</DocSecurity>
  <Lines>18</Lines>
  <Paragraphs>5</Paragraphs>
  <ScaleCrop>false</ScaleCrop>
  <Company>NZLS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Evans</dc:creator>
  <cp:keywords/>
  <cp:lastModifiedBy>Kirsten Corbett</cp:lastModifiedBy>
  <cp:revision>26</cp:revision>
  <cp:lastPrinted>2014-10-30T02:27:00Z</cp:lastPrinted>
  <dcterms:created xsi:type="dcterms:W3CDTF">2018-07-02T01:12:00Z</dcterms:created>
  <dcterms:modified xsi:type="dcterms:W3CDTF">2021-09-27T03:06:00Z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0x010100A9A66008F138D344BB933C23EF80FF8F</vt:lpwstr>
  </property>
</Properties>
</file>